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1E7DB" w14:textId="0731D08C" w:rsidR="00B535BB" w:rsidRDefault="00B535BB" w:rsidP="00B535BB">
      <w:pPr>
        <w:pStyle w:val="Pro-TitleMain"/>
      </w:pPr>
      <w:commentRangeStart w:id="0"/>
      <w:r>
        <w:t>Title of the Paper</w:t>
      </w:r>
      <w:commentRangeEnd w:id="0"/>
      <w:r w:rsidR="00E87A07">
        <w:rPr>
          <w:rStyle w:val="CommentReference"/>
          <w:rFonts w:ascii="Times New Roman" w:eastAsia="Calibri" w:hAnsi="Times New Roman" w:cs="Times New Roman"/>
          <w:caps w:val="0"/>
          <w:color w:val="auto"/>
          <w:spacing w:val="0"/>
          <w:kern w:val="0"/>
        </w:rPr>
        <w:commentReference w:id="0"/>
      </w:r>
    </w:p>
    <w:p w14:paraId="1D1A4D9F" w14:textId="7A60239B" w:rsidR="00B535BB" w:rsidRPr="00CF77CF" w:rsidRDefault="00B535BB" w:rsidP="00CF77CF">
      <w:pPr>
        <w:pStyle w:val="Pro-Subtitle"/>
      </w:pPr>
      <w:r w:rsidRPr="00CF77CF">
        <w:t>Subtitle of the Paper</w:t>
      </w:r>
    </w:p>
    <w:p w14:paraId="70B8914D" w14:textId="572F71E5" w:rsidR="00B535BB" w:rsidRDefault="00B535BB" w:rsidP="00B535BB">
      <w:pPr>
        <w:pStyle w:val="Pro-Subtitle"/>
      </w:pPr>
      <w:r>
        <w:t>Your Full Name</w:t>
      </w:r>
    </w:p>
    <w:p w14:paraId="10845738" w14:textId="3BEEEBE2" w:rsidR="00CF77CF" w:rsidRDefault="00CF77CF" w:rsidP="00B535BB">
      <w:pPr>
        <w:pStyle w:val="Pro-Subtitle"/>
      </w:pPr>
      <w:r>
        <w:t>School of Business and Graduate Studies</w:t>
      </w:r>
    </w:p>
    <w:p w14:paraId="494449A7" w14:textId="73AB2185" w:rsidR="00035A02" w:rsidRDefault="00B535BB" w:rsidP="00B535BB">
      <w:pPr>
        <w:pStyle w:val="Pro-Subtitle"/>
      </w:pPr>
      <w:r>
        <w:t>Trinity Washington University</w:t>
      </w:r>
    </w:p>
    <w:p w14:paraId="523138A1" w14:textId="77777777" w:rsidR="00B535BB" w:rsidRDefault="00B535BB" w:rsidP="00B535BB">
      <w:pPr>
        <w:pStyle w:val="Pro-Normal"/>
      </w:pPr>
    </w:p>
    <w:p w14:paraId="7AB4CBA9" w14:textId="77777777" w:rsidR="00B535BB" w:rsidRDefault="00B535BB" w:rsidP="00B535BB">
      <w:pPr>
        <w:pStyle w:val="Pro-Normal"/>
      </w:pPr>
    </w:p>
    <w:p w14:paraId="04F60245" w14:textId="77777777" w:rsidR="00B535BB" w:rsidRDefault="00B535BB" w:rsidP="00B535BB">
      <w:pPr>
        <w:pStyle w:val="Pro-Normal"/>
      </w:pPr>
    </w:p>
    <w:p w14:paraId="6CC1BC73" w14:textId="77777777" w:rsidR="00B535BB" w:rsidRDefault="00B535BB" w:rsidP="00B535BB">
      <w:pPr>
        <w:pStyle w:val="Pro-Normal"/>
      </w:pPr>
    </w:p>
    <w:p w14:paraId="5F676822" w14:textId="77777777" w:rsidR="00B535BB" w:rsidRDefault="00B535BB" w:rsidP="00B535BB">
      <w:pPr>
        <w:pStyle w:val="Pro-Normal"/>
      </w:pPr>
    </w:p>
    <w:p w14:paraId="1D12D0F9" w14:textId="77777777" w:rsidR="00B535BB" w:rsidRDefault="00B535BB" w:rsidP="00B535BB">
      <w:pPr>
        <w:pStyle w:val="Pro-Normal"/>
      </w:pPr>
    </w:p>
    <w:p w14:paraId="0D3538C9" w14:textId="77777777" w:rsidR="00B535BB" w:rsidRDefault="00B535BB" w:rsidP="00B535BB">
      <w:pPr>
        <w:pStyle w:val="Pro-Normal"/>
      </w:pPr>
    </w:p>
    <w:p w14:paraId="4DD032F6" w14:textId="77777777" w:rsidR="00B535BB" w:rsidRDefault="00B535BB" w:rsidP="00B535BB">
      <w:pPr>
        <w:pStyle w:val="Pro-Normal"/>
      </w:pPr>
    </w:p>
    <w:p w14:paraId="473FED32" w14:textId="77777777" w:rsidR="00B535BB" w:rsidRDefault="00B535BB" w:rsidP="00B535BB">
      <w:pPr>
        <w:pStyle w:val="Pro-Normal"/>
      </w:pPr>
    </w:p>
    <w:p w14:paraId="7A7B6B3B" w14:textId="77777777" w:rsidR="00B535BB" w:rsidRDefault="00B535BB" w:rsidP="00B535BB">
      <w:pPr>
        <w:pStyle w:val="Pro-Normal"/>
      </w:pPr>
    </w:p>
    <w:p w14:paraId="56C975F7" w14:textId="553BA13B" w:rsidR="00CF77CF" w:rsidRDefault="00C7711C" w:rsidP="00C7711C">
      <w:pPr>
        <w:pStyle w:val="CourseInfo-TitlePage"/>
      </w:pPr>
      <w:r>
        <w:t>Course: (Course # and Title)</w:t>
      </w:r>
    </w:p>
    <w:p w14:paraId="0CD283FF" w14:textId="142AD580" w:rsidR="00B535BB" w:rsidRDefault="00C7711C" w:rsidP="00C7711C">
      <w:pPr>
        <w:pStyle w:val="CourseInfo-TitlePage"/>
      </w:pPr>
      <w:r>
        <w:t xml:space="preserve">Instructor: </w:t>
      </w:r>
      <w:commentRangeStart w:id="1"/>
      <w:r w:rsidR="00B535BB">
        <w:t>*</w:t>
      </w:r>
      <w:r w:rsidR="00E87A07">
        <w:t>*</w:t>
      </w:r>
      <w:r w:rsidR="00B535BB">
        <w:t xml:space="preserve">Instructor Title and Name </w:t>
      </w:r>
      <w:commentRangeEnd w:id="1"/>
      <w:r w:rsidR="00E87A07">
        <w:rPr>
          <w:rStyle w:val="CommentReference"/>
          <w:rFonts w:ascii="Times New Roman" w:eastAsia="Calibri" w:hAnsi="Times New Roman" w:cs="Times New Roman"/>
          <w:color w:val="auto"/>
        </w:rPr>
        <w:commentReference w:id="1"/>
      </w:r>
      <w:r w:rsidR="00B535BB">
        <w:t xml:space="preserve"> </w:t>
      </w:r>
    </w:p>
    <w:p w14:paraId="75E79428" w14:textId="1387A60B" w:rsidR="00B535BB" w:rsidRDefault="00C7711C" w:rsidP="00C7711C">
      <w:pPr>
        <w:pStyle w:val="CourseInfo-TitlePage"/>
      </w:pPr>
      <w:r>
        <w:t>Semester: (</w:t>
      </w:r>
      <w:r w:rsidR="00B535BB">
        <w:t>Semester Year</w:t>
      </w:r>
      <w:r>
        <w:t>)</w:t>
      </w:r>
    </w:p>
    <w:p w14:paraId="5DD3A7FA" w14:textId="77777777" w:rsidR="00C7711C" w:rsidRDefault="00C7711C" w:rsidP="00C7711C">
      <w:pPr>
        <w:pStyle w:val="CourseInfo-TitlePage"/>
      </w:pPr>
    </w:p>
    <w:p w14:paraId="2DC8D8E3" w14:textId="11490FA6" w:rsidR="00B535BB" w:rsidRDefault="00B535BB">
      <w:pPr>
        <w:spacing w:after="200" w:line="276" w:lineRule="auto"/>
        <w:ind w:firstLine="0"/>
        <w:jc w:val="left"/>
        <w:rPr>
          <w:rFonts w:ascii="Franklin Gothic Book" w:hAnsi="Franklin Gothic Book"/>
          <w:sz w:val="22"/>
        </w:rPr>
      </w:pPr>
      <w:r>
        <w:br w:type="page"/>
      </w:r>
    </w:p>
    <w:p w14:paraId="63813508" w14:textId="1BE00DDF" w:rsidR="00B535BB" w:rsidRPr="00B535BB" w:rsidRDefault="00C7711C" w:rsidP="00C7711C">
      <w:pPr>
        <w:pStyle w:val="TOCHeading"/>
      </w:pPr>
      <w:r>
        <w:lastRenderedPageBreak/>
        <w:t xml:space="preserve">Executive </w:t>
      </w:r>
      <w:r w:rsidR="00B535BB">
        <w:t>Summary</w:t>
      </w:r>
    </w:p>
    <w:p w14:paraId="07AC7B70" w14:textId="0B57D2D3" w:rsidR="00F95B14" w:rsidRPr="00F95B14" w:rsidRDefault="00CF77CF" w:rsidP="00B535BB">
      <w:pPr>
        <w:pStyle w:val="Pro-Normal"/>
      </w:pPr>
      <w:r w:rsidRPr="00CF77CF">
        <w:t>150 to 250 words covering the</w:t>
      </w:r>
      <w:r>
        <w:rPr>
          <w:i/>
        </w:rPr>
        <w:t xml:space="preserve"> </w:t>
      </w:r>
      <w:r w:rsidR="00F95B14" w:rsidRPr="00D77361">
        <w:rPr>
          <w:i/>
        </w:rPr>
        <w:t>Background</w:t>
      </w:r>
      <w:r>
        <w:rPr>
          <w:i/>
        </w:rPr>
        <w:t xml:space="preserve">, </w:t>
      </w:r>
      <w:r w:rsidR="00F95B14">
        <w:rPr>
          <w:i/>
        </w:rPr>
        <w:t>Objective</w:t>
      </w:r>
      <w:r>
        <w:rPr>
          <w:i/>
        </w:rPr>
        <w:t xml:space="preserve">, Research </w:t>
      </w:r>
      <w:r w:rsidR="00F95B14">
        <w:rPr>
          <w:i/>
        </w:rPr>
        <w:t>Design</w:t>
      </w:r>
      <w:r>
        <w:rPr>
          <w:i/>
        </w:rPr>
        <w:t xml:space="preserve">, Data Analysis, </w:t>
      </w:r>
      <w:r w:rsidR="00716A46">
        <w:rPr>
          <w:i/>
        </w:rPr>
        <w:t>Results</w:t>
      </w:r>
      <w:r>
        <w:rPr>
          <w:i/>
        </w:rPr>
        <w:t xml:space="preserve"> or Findings, </w:t>
      </w:r>
      <w:r w:rsidR="00F95B14">
        <w:rPr>
          <w:i/>
        </w:rPr>
        <w:t>Conclusions</w:t>
      </w:r>
      <w:r>
        <w:rPr>
          <w:i/>
        </w:rPr>
        <w:t xml:space="preserve"> and Recommendations.</w:t>
      </w:r>
      <w:r w:rsidR="00F95B14">
        <w:t xml:space="preserve">  </w:t>
      </w:r>
    </w:p>
    <w:p w14:paraId="3F020C54" w14:textId="7C6657DC" w:rsidR="00B535BB" w:rsidRPr="00CF77CF" w:rsidRDefault="00B535BB" w:rsidP="00CF77CF">
      <w:pPr>
        <w:pStyle w:val="Pro-Normal-2"/>
      </w:pPr>
      <w:r w:rsidRPr="00CF77CF">
        <w:rPr>
          <w:i/>
        </w:rPr>
        <w:t>Keywords</w:t>
      </w:r>
      <w:r w:rsidR="00CF77CF">
        <w:t xml:space="preserve">:  </w:t>
      </w:r>
    </w:p>
    <w:p w14:paraId="3AEA0BA7" w14:textId="77777777" w:rsidR="00B535BB" w:rsidRDefault="00B535BB" w:rsidP="00B535BB">
      <w:pPr>
        <w:pStyle w:val="Pro-Normal"/>
      </w:pPr>
    </w:p>
    <w:p w14:paraId="1341AB14" w14:textId="77777777" w:rsidR="00EF67CD" w:rsidRDefault="00EF67CD" w:rsidP="00B535BB">
      <w:pPr>
        <w:pStyle w:val="Pro-Normal"/>
      </w:pPr>
    </w:p>
    <w:p w14:paraId="594CE90B" w14:textId="77777777" w:rsidR="00EF67CD" w:rsidRDefault="00EF67CD" w:rsidP="00B535BB">
      <w:pPr>
        <w:pStyle w:val="Pro-Normal"/>
      </w:pPr>
    </w:p>
    <w:p w14:paraId="76952F79" w14:textId="77777777" w:rsidR="00EF67CD" w:rsidRDefault="00EF67CD" w:rsidP="00B535BB">
      <w:pPr>
        <w:pStyle w:val="Pro-Normal"/>
      </w:pPr>
    </w:p>
    <w:p w14:paraId="544B250D" w14:textId="77777777" w:rsidR="00EF67CD" w:rsidRDefault="00EF67CD" w:rsidP="00B535BB">
      <w:pPr>
        <w:pStyle w:val="Pro-Normal"/>
      </w:pPr>
    </w:p>
    <w:p w14:paraId="61D9335F" w14:textId="77777777" w:rsidR="00EF67CD" w:rsidRDefault="00EF67CD" w:rsidP="00B535BB">
      <w:pPr>
        <w:pStyle w:val="Pro-Normal"/>
      </w:pPr>
    </w:p>
    <w:p w14:paraId="6494A092" w14:textId="77777777" w:rsidR="00EF67CD" w:rsidRDefault="00EF67CD" w:rsidP="00B535BB">
      <w:pPr>
        <w:pStyle w:val="Pro-Normal"/>
      </w:pPr>
    </w:p>
    <w:p w14:paraId="34A953D6" w14:textId="77777777" w:rsidR="00EF67CD" w:rsidRDefault="00EF67CD" w:rsidP="00B535BB">
      <w:pPr>
        <w:pStyle w:val="Pro-Normal"/>
      </w:pPr>
    </w:p>
    <w:p w14:paraId="446E9EAB" w14:textId="77777777" w:rsidR="00716A46" w:rsidRDefault="00716A46" w:rsidP="00EF67CD">
      <w:pPr>
        <w:pStyle w:val="Pro-Normal"/>
      </w:pPr>
    </w:p>
    <w:p w14:paraId="62C9E19B" w14:textId="77777777" w:rsidR="00716A46" w:rsidRDefault="00716A46" w:rsidP="00EF67CD">
      <w:pPr>
        <w:pStyle w:val="Pro-Normal"/>
      </w:pPr>
    </w:p>
    <w:p w14:paraId="75E0EF31" w14:textId="77777777" w:rsidR="00716A46" w:rsidRDefault="00716A46" w:rsidP="00EF67CD">
      <w:pPr>
        <w:pStyle w:val="Pro-Normal"/>
      </w:pPr>
    </w:p>
    <w:p w14:paraId="51451C9E" w14:textId="77777777" w:rsidR="00716A46" w:rsidRDefault="00716A46" w:rsidP="00EF67CD">
      <w:pPr>
        <w:pStyle w:val="Pro-Normal"/>
      </w:pPr>
    </w:p>
    <w:p w14:paraId="1CB2E91B" w14:textId="77777777" w:rsidR="00716A46" w:rsidRDefault="00716A46" w:rsidP="00EF67CD">
      <w:pPr>
        <w:pStyle w:val="Pro-Normal"/>
      </w:pPr>
    </w:p>
    <w:p w14:paraId="16A574C5" w14:textId="77777777" w:rsidR="00716A46" w:rsidRDefault="00716A46" w:rsidP="00EF67CD">
      <w:pPr>
        <w:pStyle w:val="Pro-Normal"/>
      </w:pPr>
    </w:p>
    <w:p w14:paraId="647D79BD" w14:textId="77777777" w:rsidR="00716A46" w:rsidRDefault="00716A46" w:rsidP="00EF67CD">
      <w:pPr>
        <w:pStyle w:val="Pro-Normal"/>
      </w:pPr>
    </w:p>
    <w:p w14:paraId="678125A2" w14:textId="77777777" w:rsidR="00716A46" w:rsidRDefault="00716A46" w:rsidP="00EF67CD">
      <w:pPr>
        <w:pStyle w:val="Pro-Normal"/>
      </w:pPr>
    </w:p>
    <w:p w14:paraId="7D459BAA" w14:textId="77777777" w:rsidR="00CF77CF" w:rsidRDefault="00CF77CF" w:rsidP="00EF67CD">
      <w:pPr>
        <w:pStyle w:val="Pro-Normal"/>
      </w:pPr>
    </w:p>
    <w:p w14:paraId="7271B5A0" w14:textId="77777777" w:rsidR="00CF77CF" w:rsidRDefault="00CF77CF" w:rsidP="00EF67CD">
      <w:pPr>
        <w:pStyle w:val="Pro-Normal"/>
      </w:pPr>
    </w:p>
    <w:p w14:paraId="0F51B87C" w14:textId="77777777" w:rsidR="00CF77CF" w:rsidRDefault="00CF77CF" w:rsidP="00EF67CD">
      <w:pPr>
        <w:pStyle w:val="Pro-Normal"/>
      </w:pPr>
    </w:p>
    <w:p w14:paraId="68FD1D94" w14:textId="14A388EB" w:rsidR="00716A46" w:rsidRDefault="00C7711C" w:rsidP="00EF67CD">
      <w:pPr>
        <w:pStyle w:val="Pro-Normal"/>
      </w:pPr>
      <w:r>
        <w:t>I, (your name), acknowledge I</w:t>
      </w:r>
      <w:r w:rsidR="00586D6E">
        <w:t xml:space="preserve"> </w:t>
      </w:r>
      <w:r w:rsidR="00CF77CF">
        <w:t xml:space="preserve">completed </w:t>
      </w:r>
      <w:r w:rsidR="00586D6E">
        <w:t xml:space="preserve">this </w:t>
      </w:r>
      <w:r w:rsidR="00CF77CF">
        <w:t>assignment</w:t>
      </w:r>
      <w:r w:rsidR="00586D6E">
        <w:t xml:space="preserve"> in the spirit of</w:t>
      </w:r>
      <w:r w:rsidR="00586D6E" w:rsidRPr="00EF67CD">
        <w:t xml:space="preserve"> the Trinity Washington University policy regarding academic </w:t>
      </w:r>
      <w:commentRangeStart w:id="2"/>
      <w:r w:rsidR="00586D6E" w:rsidRPr="00EF67CD">
        <w:t>honesty</w:t>
      </w:r>
      <w:commentRangeEnd w:id="2"/>
      <w:r w:rsidR="00586D6E">
        <w:rPr>
          <w:rStyle w:val="CommentReference"/>
          <w:rFonts w:ascii="Times New Roman" w:hAnsi="Times New Roman"/>
        </w:rPr>
        <w:commentReference w:id="2"/>
      </w:r>
      <w:r w:rsidR="00CF77CF">
        <w:t xml:space="preserve"> and plagiarism</w:t>
      </w:r>
      <w:r w:rsidR="00586D6E">
        <w:t>.</w:t>
      </w:r>
    </w:p>
    <w:p w14:paraId="3A46AD2E" w14:textId="5A9A4AE5" w:rsidR="00716A46" w:rsidRDefault="00716A46" w:rsidP="00716A46">
      <w:pPr>
        <w:pStyle w:val="Pro-Normal"/>
        <w:rPr>
          <w:rFonts w:ascii="Franklin Gothic Medium" w:eastAsiaTheme="majorEastAsia" w:hAnsi="Franklin Gothic Medium" w:cstheme="majorBidi"/>
          <w:bCs/>
          <w:i/>
          <w:iCs/>
          <w:color w:val="365F91" w:themeColor="accent1" w:themeShade="BF"/>
        </w:rPr>
      </w:pPr>
      <w:r>
        <w:br w:type="page"/>
      </w:r>
    </w:p>
    <w:p w14:paraId="6E3C280A" w14:textId="47AC5BB3" w:rsidR="00EF67CD" w:rsidRDefault="00EF67CD" w:rsidP="001733BB">
      <w:pPr>
        <w:pStyle w:val="TOCHeading"/>
      </w:pPr>
      <w:r>
        <w:lastRenderedPageBreak/>
        <w:t xml:space="preserve">Table of </w:t>
      </w:r>
      <w:commentRangeStart w:id="3"/>
      <w:r>
        <w:t>Contents</w:t>
      </w:r>
      <w:commentRangeEnd w:id="3"/>
      <w:r w:rsidR="00F056D6">
        <w:rPr>
          <w:rStyle w:val="CommentReference"/>
          <w:rFonts w:ascii="Times New Roman" w:eastAsia="Calibri" w:hAnsi="Times New Roman" w:cs="Times New Roman"/>
          <w:bCs w:val="0"/>
          <w:i w:val="0"/>
          <w:iCs w:val="0"/>
          <w:color w:val="auto"/>
        </w:rPr>
        <w:commentReference w:id="3"/>
      </w:r>
    </w:p>
    <w:p w14:paraId="72639B44" w14:textId="5E6346DD" w:rsidR="00EF67CD" w:rsidRDefault="00EF67CD" w:rsidP="00780895">
      <w:pPr>
        <w:pStyle w:val="Pro-Normal"/>
        <w:jc w:val="right"/>
      </w:pPr>
      <w:r>
        <w:t>Page</w:t>
      </w:r>
    </w:p>
    <w:p w14:paraId="2C354424" w14:textId="77777777" w:rsidR="00341E95" w:rsidRDefault="00F056D6">
      <w:pPr>
        <w:pStyle w:val="TOC1"/>
        <w:rPr>
          <w:rFonts w:asciiTheme="minorHAnsi" w:eastAsiaTheme="minorEastAsia" w:hAnsiTheme="minorHAnsi" w:cstheme="minorBidi"/>
          <w:noProof/>
          <w:sz w:val="22"/>
          <w:szCs w:val="22"/>
        </w:rPr>
      </w:pPr>
      <w:r>
        <w:fldChar w:fldCharType="begin"/>
      </w:r>
      <w:r>
        <w:instrText xml:space="preserve"> TOC \o "1-3" </w:instrText>
      </w:r>
      <w:r>
        <w:fldChar w:fldCharType="separate"/>
      </w:r>
      <w:r w:rsidR="00341E95">
        <w:rPr>
          <w:noProof/>
        </w:rPr>
        <w:t>Introduction</w:t>
      </w:r>
      <w:r w:rsidR="00341E95">
        <w:rPr>
          <w:noProof/>
        </w:rPr>
        <w:tab/>
      </w:r>
      <w:r w:rsidR="00341E95">
        <w:rPr>
          <w:noProof/>
        </w:rPr>
        <w:fldChar w:fldCharType="begin"/>
      </w:r>
      <w:r w:rsidR="00341E95">
        <w:rPr>
          <w:noProof/>
        </w:rPr>
        <w:instrText xml:space="preserve"> PAGEREF _Toc453591588 \h </w:instrText>
      </w:r>
      <w:r w:rsidR="00341E95">
        <w:rPr>
          <w:noProof/>
        </w:rPr>
      </w:r>
      <w:r w:rsidR="00341E95">
        <w:rPr>
          <w:noProof/>
        </w:rPr>
        <w:fldChar w:fldCharType="separate"/>
      </w:r>
      <w:r w:rsidR="00341E95">
        <w:rPr>
          <w:noProof/>
        </w:rPr>
        <w:t>4</w:t>
      </w:r>
      <w:r w:rsidR="00341E95">
        <w:rPr>
          <w:noProof/>
        </w:rPr>
        <w:fldChar w:fldCharType="end"/>
      </w:r>
    </w:p>
    <w:p w14:paraId="1283EFEC" w14:textId="77777777" w:rsidR="00341E95" w:rsidRDefault="00341E95">
      <w:pPr>
        <w:pStyle w:val="TOC2"/>
        <w:rPr>
          <w:rFonts w:asciiTheme="minorHAnsi" w:eastAsiaTheme="minorEastAsia" w:hAnsiTheme="minorHAnsi" w:cstheme="minorBidi"/>
          <w:i/>
          <w:noProof/>
          <w:szCs w:val="22"/>
        </w:rPr>
      </w:pPr>
      <w:r>
        <w:rPr>
          <w:noProof/>
        </w:rPr>
        <w:t>Statement of the Problem</w:t>
      </w:r>
      <w:r>
        <w:rPr>
          <w:noProof/>
        </w:rPr>
        <w:tab/>
      </w:r>
      <w:r>
        <w:rPr>
          <w:noProof/>
        </w:rPr>
        <w:fldChar w:fldCharType="begin"/>
      </w:r>
      <w:r>
        <w:rPr>
          <w:noProof/>
        </w:rPr>
        <w:instrText xml:space="preserve"> PAGEREF _Toc453591589 \h </w:instrText>
      </w:r>
      <w:r>
        <w:rPr>
          <w:noProof/>
        </w:rPr>
      </w:r>
      <w:r>
        <w:rPr>
          <w:noProof/>
        </w:rPr>
        <w:fldChar w:fldCharType="separate"/>
      </w:r>
      <w:r>
        <w:rPr>
          <w:noProof/>
        </w:rPr>
        <w:t>4</w:t>
      </w:r>
      <w:r>
        <w:rPr>
          <w:noProof/>
        </w:rPr>
        <w:fldChar w:fldCharType="end"/>
      </w:r>
    </w:p>
    <w:p w14:paraId="6A97F837" w14:textId="77777777" w:rsidR="00341E95" w:rsidRDefault="00341E95">
      <w:pPr>
        <w:pStyle w:val="TOC3"/>
        <w:rPr>
          <w:rFonts w:asciiTheme="minorHAnsi" w:eastAsiaTheme="minorEastAsia" w:hAnsiTheme="minorHAnsi" w:cstheme="minorBidi"/>
          <w:i w:val="0"/>
          <w:noProof/>
          <w:szCs w:val="22"/>
        </w:rPr>
      </w:pPr>
      <w:r>
        <w:rPr>
          <w:noProof/>
        </w:rPr>
        <w:t>Third-level</w:t>
      </w:r>
      <w:r>
        <w:rPr>
          <w:noProof/>
        </w:rPr>
        <w:tab/>
      </w:r>
      <w:r>
        <w:rPr>
          <w:noProof/>
        </w:rPr>
        <w:fldChar w:fldCharType="begin"/>
      </w:r>
      <w:r>
        <w:rPr>
          <w:noProof/>
        </w:rPr>
        <w:instrText xml:space="preserve"> PAGEREF _Toc453591590 \h </w:instrText>
      </w:r>
      <w:r>
        <w:rPr>
          <w:noProof/>
        </w:rPr>
      </w:r>
      <w:r>
        <w:rPr>
          <w:noProof/>
        </w:rPr>
        <w:fldChar w:fldCharType="separate"/>
      </w:r>
      <w:r>
        <w:rPr>
          <w:noProof/>
        </w:rPr>
        <w:t>4</w:t>
      </w:r>
      <w:r>
        <w:rPr>
          <w:noProof/>
        </w:rPr>
        <w:fldChar w:fldCharType="end"/>
      </w:r>
    </w:p>
    <w:p w14:paraId="631A3AC2" w14:textId="77777777" w:rsidR="00341E95" w:rsidRDefault="00341E95">
      <w:pPr>
        <w:pStyle w:val="TOC2"/>
        <w:rPr>
          <w:rFonts w:asciiTheme="minorHAnsi" w:eastAsiaTheme="minorEastAsia" w:hAnsiTheme="minorHAnsi" w:cstheme="minorBidi"/>
          <w:i/>
          <w:noProof/>
          <w:szCs w:val="22"/>
        </w:rPr>
      </w:pPr>
      <w:r>
        <w:rPr>
          <w:noProof/>
        </w:rPr>
        <w:t>Objective</w:t>
      </w:r>
      <w:r>
        <w:rPr>
          <w:noProof/>
        </w:rPr>
        <w:tab/>
      </w:r>
      <w:r>
        <w:rPr>
          <w:noProof/>
        </w:rPr>
        <w:fldChar w:fldCharType="begin"/>
      </w:r>
      <w:r>
        <w:rPr>
          <w:noProof/>
        </w:rPr>
        <w:instrText xml:space="preserve"> PAGEREF _Toc453591591 \h </w:instrText>
      </w:r>
      <w:r>
        <w:rPr>
          <w:noProof/>
        </w:rPr>
      </w:r>
      <w:r>
        <w:rPr>
          <w:noProof/>
        </w:rPr>
        <w:fldChar w:fldCharType="separate"/>
      </w:r>
      <w:r>
        <w:rPr>
          <w:noProof/>
        </w:rPr>
        <w:t>4</w:t>
      </w:r>
      <w:r>
        <w:rPr>
          <w:noProof/>
        </w:rPr>
        <w:fldChar w:fldCharType="end"/>
      </w:r>
    </w:p>
    <w:p w14:paraId="004D0A15" w14:textId="77777777" w:rsidR="00341E95" w:rsidRDefault="00341E95">
      <w:pPr>
        <w:pStyle w:val="TOC1"/>
        <w:rPr>
          <w:rFonts w:asciiTheme="minorHAnsi" w:eastAsiaTheme="minorEastAsia" w:hAnsiTheme="minorHAnsi" w:cstheme="minorBidi"/>
          <w:noProof/>
          <w:sz w:val="22"/>
          <w:szCs w:val="22"/>
        </w:rPr>
      </w:pPr>
      <w:r>
        <w:rPr>
          <w:noProof/>
        </w:rPr>
        <w:t>Section Title</w:t>
      </w:r>
      <w:r>
        <w:rPr>
          <w:noProof/>
        </w:rPr>
        <w:tab/>
      </w:r>
      <w:r>
        <w:rPr>
          <w:noProof/>
        </w:rPr>
        <w:fldChar w:fldCharType="begin"/>
      </w:r>
      <w:r>
        <w:rPr>
          <w:noProof/>
        </w:rPr>
        <w:instrText xml:space="preserve"> PAGEREF _Toc453591592 \h </w:instrText>
      </w:r>
      <w:r>
        <w:rPr>
          <w:noProof/>
        </w:rPr>
      </w:r>
      <w:r>
        <w:rPr>
          <w:noProof/>
        </w:rPr>
        <w:fldChar w:fldCharType="separate"/>
      </w:r>
      <w:r>
        <w:rPr>
          <w:noProof/>
        </w:rPr>
        <w:t>4</w:t>
      </w:r>
      <w:r>
        <w:rPr>
          <w:noProof/>
        </w:rPr>
        <w:fldChar w:fldCharType="end"/>
      </w:r>
    </w:p>
    <w:p w14:paraId="268886CC" w14:textId="77777777" w:rsidR="00341E95" w:rsidRDefault="00341E95">
      <w:pPr>
        <w:pStyle w:val="TOC1"/>
        <w:rPr>
          <w:rFonts w:asciiTheme="minorHAnsi" w:eastAsiaTheme="minorEastAsia" w:hAnsiTheme="minorHAnsi" w:cstheme="minorBidi"/>
          <w:noProof/>
          <w:sz w:val="22"/>
          <w:szCs w:val="22"/>
        </w:rPr>
      </w:pPr>
      <w:r>
        <w:rPr>
          <w:noProof/>
        </w:rPr>
        <w:t>Section Title</w:t>
      </w:r>
      <w:r>
        <w:rPr>
          <w:noProof/>
        </w:rPr>
        <w:tab/>
      </w:r>
      <w:r>
        <w:rPr>
          <w:noProof/>
        </w:rPr>
        <w:fldChar w:fldCharType="begin"/>
      </w:r>
      <w:r>
        <w:rPr>
          <w:noProof/>
        </w:rPr>
        <w:instrText xml:space="preserve"> PAGEREF _Toc453591593 \h </w:instrText>
      </w:r>
      <w:r>
        <w:rPr>
          <w:noProof/>
        </w:rPr>
      </w:r>
      <w:r>
        <w:rPr>
          <w:noProof/>
        </w:rPr>
        <w:fldChar w:fldCharType="separate"/>
      </w:r>
      <w:r>
        <w:rPr>
          <w:noProof/>
        </w:rPr>
        <w:t>5</w:t>
      </w:r>
      <w:r>
        <w:rPr>
          <w:noProof/>
        </w:rPr>
        <w:fldChar w:fldCharType="end"/>
      </w:r>
    </w:p>
    <w:p w14:paraId="5EA7F84E" w14:textId="77777777" w:rsidR="00341E95" w:rsidRDefault="00341E95">
      <w:pPr>
        <w:pStyle w:val="TOC1"/>
        <w:rPr>
          <w:rFonts w:asciiTheme="minorHAnsi" w:eastAsiaTheme="minorEastAsia" w:hAnsiTheme="minorHAnsi" w:cstheme="minorBidi"/>
          <w:noProof/>
          <w:sz w:val="22"/>
          <w:szCs w:val="22"/>
        </w:rPr>
      </w:pPr>
      <w:r>
        <w:rPr>
          <w:noProof/>
        </w:rPr>
        <w:t>Conclusions</w:t>
      </w:r>
      <w:r>
        <w:rPr>
          <w:noProof/>
        </w:rPr>
        <w:tab/>
      </w:r>
      <w:r>
        <w:rPr>
          <w:noProof/>
        </w:rPr>
        <w:fldChar w:fldCharType="begin"/>
      </w:r>
      <w:r>
        <w:rPr>
          <w:noProof/>
        </w:rPr>
        <w:instrText xml:space="preserve"> PAGEREF _Toc453591594 \h </w:instrText>
      </w:r>
      <w:r>
        <w:rPr>
          <w:noProof/>
        </w:rPr>
      </w:r>
      <w:r>
        <w:rPr>
          <w:noProof/>
        </w:rPr>
        <w:fldChar w:fldCharType="separate"/>
      </w:r>
      <w:r>
        <w:rPr>
          <w:noProof/>
        </w:rPr>
        <w:t>5</w:t>
      </w:r>
      <w:r>
        <w:rPr>
          <w:noProof/>
        </w:rPr>
        <w:fldChar w:fldCharType="end"/>
      </w:r>
    </w:p>
    <w:p w14:paraId="6CEDB966" w14:textId="77777777" w:rsidR="00341E95" w:rsidRDefault="00341E95">
      <w:pPr>
        <w:pStyle w:val="TOC1"/>
        <w:rPr>
          <w:rFonts w:asciiTheme="minorHAnsi" w:eastAsiaTheme="minorEastAsia" w:hAnsiTheme="minorHAnsi" w:cstheme="minorBidi"/>
          <w:noProof/>
          <w:sz w:val="22"/>
          <w:szCs w:val="22"/>
        </w:rPr>
      </w:pPr>
      <w:r>
        <w:rPr>
          <w:noProof/>
        </w:rPr>
        <w:t>References</w:t>
      </w:r>
      <w:r>
        <w:rPr>
          <w:noProof/>
        </w:rPr>
        <w:tab/>
      </w:r>
      <w:r>
        <w:rPr>
          <w:noProof/>
        </w:rPr>
        <w:fldChar w:fldCharType="begin"/>
      </w:r>
      <w:r>
        <w:rPr>
          <w:noProof/>
        </w:rPr>
        <w:instrText xml:space="preserve"> PAGEREF _Toc453591595 \h </w:instrText>
      </w:r>
      <w:r>
        <w:rPr>
          <w:noProof/>
        </w:rPr>
      </w:r>
      <w:r>
        <w:rPr>
          <w:noProof/>
        </w:rPr>
        <w:fldChar w:fldCharType="separate"/>
      </w:r>
      <w:r>
        <w:rPr>
          <w:noProof/>
        </w:rPr>
        <w:t>6</w:t>
      </w:r>
      <w:r>
        <w:rPr>
          <w:noProof/>
        </w:rPr>
        <w:fldChar w:fldCharType="end"/>
      </w:r>
    </w:p>
    <w:p w14:paraId="76EE81ED" w14:textId="77777777" w:rsidR="00341E95" w:rsidRDefault="00341E95">
      <w:pPr>
        <w:pStyle w:val="TOC1"/>
        <w:rPr>
          <w:rFonts w:asciiTheme="minorHAnsi" w:eastAsiaTheme="minorEastAsia" w:hAnsiTheme="minorHAnsi" w:cstheme="minorBidi"/>
          <w:noProof/>
          <w:sz w:val="22"/>
          <w:szCs w:val="22"/>
        </w:rPr>
      </w:pPr>
      <w:r>
        <w:rPr>
          <w:noProof/>
        </w:rPr>
        <w:t>Appendix</w:t>
      </w:r>
      <w:r>
        <w:rPr>
          <w:noProof/>
        </w:rPr>
        <w:tab/>
      </w:r>
      <w:r>
        <w:rPr>
          <w:noProof/>
        </w:rPr>
        <w:fldChar w:fldCharType="begin"/>
      </w:r>
      <w:r>
        <w:rPr>
          <w:noProof/>
        </w:rPr>
        <w:instrText xml:space="preserve"> PAGEREF _Toc453591596 \h </w:instrText>
      </w:r>
      <w:r>
        <w:rPr>
          <w:noProof/>
        </w:rPr>
      </w:r>
      <w:r>
        <w:rPr>
          <w:noProof/>
        </w:rPr>
        <w:fldChar w:fldCharType="separate"/>
      </w:r>
      <w:r>
        <w:rPr>
          <w:noProof/>
        </w:rPr>
        <w:t>8</w:t>
      </w:r>
      <w:r>
        <w:rPr>
          <w:noProof/>
        </w:rPr>
        <w:fldChar w:fldCharType="end"/>
      </w:r>
    </w:p>
    <w:p w14:paraId="36FB5550" w14:textId="77777777" w:rsidR="00341E95" w:rsidRDefault="00341E95">
      <w:pPr>
        <w:pStyle w:val="TOC2"/>
        <w:rPr>
          <w:rFonts w:asciiTheme="minorHAnsi" w:eastAsiaTheme="minorEastAsia" w:hAnsiTheme="minorHAnsi" w:cstheme="minorBidi"/>
          <w:i/>
          <w:noProof/>
          <w:szCs w:val="22"/>
        </w:rPr>
      </w:pPr>
      <w:r>
        <w:rPr>
          <w:noProof/>
        </w:rPr>
        <w:t>Title of the document/figure/table</w:t>
      </w:r>
      <w:r>
        <w:rPr>
          <w:noProof/>
        </w:rPr>
        <w:tab/>
      </w:r>
      <w:r>
        <w:rPr>
          <w:noProof/>
        </w:rPr>
        <w:fldChar w:fldCharType="begin"/>
      </w:r>
      <w:r>
        <w:rPr>
          <w:noProof/>
        </w:rPr>
        <w:instrText xml:space="preserve"> PAGEREF _Toc453591597 \h </w:instrText>
      </w:r>
      <w:r>
        <w:rPr>
          <w:noProof/>
        </w:rPr>
      </w:r>
      <w:r>
        <w:rPr>
          <w:noProof/>
        </w:rPr>
        <w:fldChar w:fldCharType="separate"/>
      </w:r>
      <w:r>
        <w:rPr>
          <w:noProof/>
        </w:rPr>
        <w:t>8</w:t>
      </w:r>
      <w:r>
        <w:rPr>
          <w:noProof/>
        </w:rPr>
        <w:fldChar w:fldCharType="end"/>
      </w:r>
    </w:p>
    <w:p w14:paraId="2D96917F" w14:textId="338CE369" w:rsidR="00EF67CD" w:rsidRDefault="00F056D6" w:rsidP="00A6420D">
      <w:pPr>
        <w:pStyle w:val="Pro-Normal"/>
        <w:ind w:right="720"/>
        <w:jc w:val="left"/>
      </w:pPr>
      <w:r>
        <w:rPr>
          <w:rFonts w:ascii="Adobe Garamond Pro Bold" w:hAnsi="Adobe Garamond Pro Bold"/>
          <w:sz w:val="24"/>
        </w:rPr>
        <w:fldChar w:fldCharType="end"/>
      </w:r>
    </w:p>
    <w:p w14:paraId="045889D0" w14:textId="77777777" w:rsidR="00EF67CD" w:rsidRDefault="00EF67CD" w:rsidP="00EF67CD">
      <w:pPr>
        <w:pStyle w:val="Pro-Normal"/>
        <w:ind w:right="720"/>
        <w:jc w:val="right"/>
      </w:pPr>
    </w:p>
    <w:p w14:paraId="53AB9E6B" w14:textId="77777777" w:rsidR="00EF67CD" w:rsidRDefault="00EF67CD" w:rsidP="00EF67CD">
      <w:pPr>
        <w:pStyle w:val="Pro-Normal"/>
        <w:ind w:right="720"/>
        <w:jc w:val="right"/>
      </w:pPr>
    </w:p>
    <w:p w14:paraId="79E94F00" w14:textId="77777777" w:rsidR="00EF67CD" w:rsidRDefault="00EF67CD" w:rsidP="00EF67CD">
      <w:pPr>
        <w:pStyle w:val="Pro-Normal"/>
        <w:ind w:right="720"/>
        <w:jc w:val="right"/>
      </w:pPr>
    </w:p>
    <w:p w14:paraId="572DA670" w14:textId="34EEA184" w:rsidR="00780895" w:rsidRDefault="00780895">
      <w:pPr>
        <w:spacing w:after="200" w:line="276" w:lineRule="auto"/>
        <w:ind w:firstLine="0"/>
        <w:jc w:val="left"/>
        <w:rPr>
          <w:rFonts w:ascii="Franklin Gothic Medium" w:eastAsiaTheme="majorEastAsia" w:hAnsi="Franklin Gothic Medium" w:cstheme="majorBidi"/>
          <w:bCs/>
          <w:i/>
          <w:iCs/>
          <w:color w:val="365F91" w:themeColor="accent1" w:themeShade="BF"/>
          <w:sz w:val="22"/>
        </w:rPr>
      </w:pPr>
    </w:p>
    <w:p w14:paraId="0F1D6410" w14:textId="62BBA6B0" w:rsidR="00EF67CD" w:rsidRPr="009276EE" w:rsidRDefault="00EF67CD" w:rsidP="00A6420D">
      <w:pPr>
        <w:pStyle w:val="Pro-Normal"/>
        <w:ind w:right="720"/>
        <w:jc w:val="left"/>
      </w:pPr>
    </w:p>
    <w:p w14:paraId="7594820A" w14:textId="77777777" w:rsidR="00EF67CD" w:rsidRDefault="00EF67CD" w:rsidP="00EF67CD">
      <w:pPr>
        <w:pStyle w:val="Pro-Normal"/>
        <w:ind w:right="720"/>
        <w:jc w:val="right"/>
      </w:pPr>
    </w:p>
    <w:p w14:paraId="740D8E6B" w14:textId="53F68F91" w:rsidR="00A44C32" w:rsidRDefault="00A44C32" w:rsidP="00A6420D">
      <w:pPr>
        <w:pStyle w:val="Pro-Normal"/>
        <w:ind w:right="720"/>
        <w:jc w:val="left"/>
      </w:pPr>
    </w:p>
    <w:p w14:paraId="5444867B" w14:textId="77777777" w:rsidR="00A44C32" w:rsidRDefault="00A44C32" w:rsidP="00EF67CD">
      <w:pPr>
        <w:pStyle w:val="Pro-Normal"/>
        <w:ind w:right="720"/>
        <w:jc w:val="right"/>
      </w:pPr>
    </w:p>
    <w:p w14:paraId="63E7EEA7" w14:textId="77777777" w:rsidR="00A44C32" w:rsidRDefault="00A44C32" w:rsidP="00EF67CD">
      <w:pPr>
        <w:pStyle w:val="Pro-Normal"/>
        <w:ind w:right="720"/>
        <w:jc w:val="right"/>
      </w:pPr>
    </w:p>
    <w:p w14:paraId="53BB71EE" w14:textId="77777777" w:rsidR="00A44C32" w:rsidRDefault="00A44C32" w:rsidP="00EF67CD">
      <w:pPr>
        <w:pStyle w:val="Pro-Normal"/>
        <w:ind w:right="720"/>
        <w:jc w:val="right"/>
      </w:pPr>
    </w:p>
    <w:p w14:paraId="2816EF94" w14:textId="77777777" w:rsidR="005733AF" w:rsidRDefault="005733AF">
      <w:pPr>
        <w:spacing w:after="200" w:line="276" w:lineRule="auto"/>
        <w:ind w:firstLine="0"/>
        <w:jc w:val="left"/>
        <w:rPr>
          <w:rFonts w:ascii="Adobe Garamond Pro Bold" w:hAnsi="Adobe Garamond Pro Bold"/>
          <w:b/>
          <w:color w:val="365F91" w:themeColor="accent1" w:themeShade="BF"/>
        </w:rPr>
      </w:pPr>
      <w:r>
        <w:br w:type="page"/>
      </w:r>
    </w:p>
    <w:p w14:paraId="6B3BF64A" w14:textId="41B717C0" w:rsidR="00EF67CD" w:rsidRDefault="00A44C32" w:rsidP="00EF67CD">
      <w:pPr>
        <w:pStyle w:val="Pro-Heading1"/>
      </w:pPr>
      <w:bookmarkStart w:id="4" w:name="_Toc453591588"/>
      <w:commentRangeStart w:id="5"/>
      <w:r>
        <w:lastRenderedPageBreak/>
        <w:t>Introduction</w:t>
      </w:r>
      <w:commentRangeEnd w:id="5"/>
      <w:r w:rsidR="005733AF">
        <w:rPr>
          <w:rStyle w:val="CommentReference"/>
          <w:rFonts w:ascii="Times New Roman" w:hAnsi="Times New Roman"/>
          <w:b w:val="0"/>
          <w:color w:val="auto"/>
        </w:rPr>
        <w:commentReference w:id="5"/>
      </w:r>
      <w:bookmarkEnd w:id="4"/>
    </w:p>
    <w:p w14:paraId="0F53C0B9" w14:textId="5E1AFA81" w:rsidR="00A11479" w:rsidRDefault="005733AF" w:rsidP="00A44C32">
      <w:pPr>
        <w:pStyle w:val="Pro-Normal"/>
      </w:pPr>
      <w:r>
        <w:t>Starting on a new page, i</w:t>
      </w:r>
      <w:r w:rsidR="00C7711C">
        <w:t xml:space="preserve">ntroduce your readers to the topic of the paper (issue, problem, topic, subject, case, etcetera) by discussing the history and back ground.  Discuss the general context of the topic in 1-2 paragraphs.  Then, discuss the more specific context, which makes your paper more localized, relevant, and timely.  </w:t>
      </w:r>
      <w:r w:rsidR="00127BDD">
        <w:t>This is your rhetorical argument leading to the discussion of the problem below.</w:t>
      </w:r>
      <w:r w:rsidR="00342D1B">
        <w:t xml:space="preserve">  </w:t>
      </w:r>
    </w:p>
    <w:p w14:paraId="069DDEDB" w14:textId="272BA9A2" w:rsidR="005733AF" w:rsidRDefault="005733AF" w:rsidP="005733AF">
      <w:pPr>
        <w:pStyle w:val="Pro-Normal-2"/>
      </w:pPr>
      <w:r>
        <w:t>Note that</w:t>
      </w:r>
      <w:r w:rsidR="00E101E9">
        <w:t xml:space="preserve"> </w:t>
      </w:r>
      <w:r>
        <w:t xml:space="preserve">the first paragraph of a section </w:t>
      </w:r>
      <w:r w:rsidR="00E101E9">
        <w:t xml:space="preserve">is </w:t>
      </w:r>
      <w:r>
        <w:t xml:space="preserve">not indented, however the </w:t>
      </w:r>
      <w:r w:rsidR="00E101E9">
        <w:t>second paragraph and those that follow until a new section or subsection begins are indented.</w:t>
      </w:r>
    </w:p>
    <w:p w14:paraId="5AC5DE6D" w14:textId="77777777" w:rsidR="00A44C32" w:rsidRDefault="00A44C32" w:rsidP="00EA19C2">
      <w:pPr>
        <w:pStyle w:val="Pro-Heading2"/>
      </w:pPr>
      <w:bookmarkStart w:id="6" w:name="_Toc453591589"/>
      <w:r>
        <w:t xml:space="preserve">Statement of the </w:t>
      </w:r>
      <w:commentRangeStart w:id="7"/>
      <w:r>
        <w:t>Problem</w:t>
      </w:r>
      <w:commentRangeEnd w:id="7"/>
      <w:r w:rsidR="005733AF">
        <w:rPr>
          <w:rStyle w:val="CommentReference"/>
          <w:rFonts w:ascii="Times New Roman" w:hAnsi="Times New Roman"/>
          <w:b w:val="0"/>
          <w:color w:val="auto"/>
        </w:rPr>
        <w:commentReference w:id="7"/>
      </w:r>
      <w:bookmarkEnd w:id="6"/>
    </w:p>
    <w:p w14:paraId="61CD7B1B" w14:textId="637D2581" w:rsidR="003C5A84" w:rsidRDefault="003C5A84" w:rsidP="003C5A84">
      <w:pPr>
        <w:pStyle w:val="Pro-Normal"/>
      </w:pPr>
      <w:r>
        <w:t xml:space="preserve">Discuss your </w:t>
      </w:r>
      <w:r w:rsidR="00C7711C">
        <w:t>topic, issue, or</w:t>
      </w:r>
      <w:r>
        <w:t xml:space="preserve"> problem and narrow you</w:t>
      </w:r>
      <w:r w:rsidR="00C7711C">
        <w:t>r</w:t>
      </w:r>
      <w:r>
        <w:t xml:space="preserve"> focus to a segment or fragment of the problem, which is manageable in the scope of </w:t>
      </w:r>
      <w:r w:rsidR="00C7711C">
        <w:t>the assignment</w:t>
      </w:r>
      <w:r>
        <w:t>.  Then discuss your working hypothesis of the problem.  Then make your thesis statement concerning how the problem might be resolved or explained.</w:t>
      </w:r>
      <w:r w:rsidR="005733AF">
        <w:t xml:space="preserve">  Occasionally, you will subdivide a section into further subsections.  These are listed below</w:t>
      </w:r>
    </w:p>
    <w:p w14:paraId="792A3697" w14:textId="64915459" w:rsidR="005733AF" w:rsidRDefault="005733AF" w:rsidP="005733AF">
      <w:pPr>
        <w:pStyle w:val="Pro-Heading3"/>
      </w:pPr>
      <w:bookmarkStart w:id="8" w:name="_Toc453591590"/>
      <w:r>
        <w:t>Third-level</w:t>
      </w:r>
      <w:bookmarkEnd w:id="8"/>
    </w:p>
    <w:p w14:paraId="30BF6CA1" w14:textId="117202C7" w:rsidR="00341E95" w:rsidRPr="00341E95" w:rsidRDefault="00341E95" w:rsidP="00341E95">
      <w:pPr>
        <w:pStyle w:val="Pro-Normal"/>
      </w:pPr>
      <w:proofErr w:type="gramStart"/>
      <w:r>
        <w:t>And</w:t>
      </w:r>
      <w:proofErr w:type="gramEnd"/>
      <w:r>
        <w:t xml:space="preserve"> the </w:t>
      </w:r>
      <w:r w:rsidR="00E03D71">
        <w:t xml:space="preserve">first </w:t>
      </w:r>
      <w:r>
        <w:t>paragraph is not indented to start.</w:t>
      </w:r>
    </w:p>
    <w:p w14:paraId="365DD8BD" w14:textId="60619561" w:rsidR="005733AF" w:rsidRDefault="005733AF" w:rsidP="005733AF">
      <w:pPr>
        <w:pStyle w:val="Pro-Heading4"/>
      </w:pPr>
      <w:r>
        <w:t>Fourth-level</w:t>
      </w:r>
    </w:p>
    <w:p w14:paraId="3A2264CA" w14:textId="65CA466E" w:rsidR="00341E95" w:rsidRPr="00341E95" w:rsidRDefault="00341E95" w:rsidP="00E03D71">
      <w:pPr>
        <w:pStyle w:val="Pro-Normal-2"/>
      </w:pPr>
      <w:proofErr w:type="gramStart"/>
      <w:r>
        <w:t>And</w:t>
      </w:r>
      <w:proofErr w:type="gramEnd"/>
      <w:r>
        <w:t xml:space="preserve"> the </w:t>
      </w:r>
      <w:r w:rsidR="00E03D71">
        <w:t xml:space="preserve">first </w:t>
      </w:r>
      <w:r>
        <w:t>paragraph is indented to start.</w:t>
      </w:r>
    </w:p>
    <w:p w14:paraId="67CA8BC9" w14:textId="42E3984D" w:rsidR="005733AF" w:rsidRDefault="005733AF" w:rsidP="005733AF">
      <w:pPr>
        <w:pStyle w:val="Pro-Heading5"/>
      </w:pPr>
      <w:proofErr w:type="gramStart"/>
      <w:r>
        <w:t>Fifth-level</w:t>
      </w:r>
      <w:proofErr w:type="gramEnd"/>
    </w:p>
    <w:p w14:paraId="03D25308" w14:textId="77218214" w:rsidR="00341E95" w:rsidRPr="00341E95" w:rsidRDefault="00E03D71" w:rsidP="00E03D71">
      <w:pPr>
        <w:pStyle w:val="Pro-Normal-2"/>
      </w:pPr>
      <w:proofErr w:type="gramStart"/>
      <w:r>
        <w:t>And</w:t>
      </w:r>
      <w:proofErr w:type="gramEnd"/>
      <w:r>
        <w:t xml:space="preserve"> the first paragraph is</w:t>
      </w:r>
      <w:r w:rsidR="00341E95">
        <w:t xml:space="preserve"> indented to start.</w:t>
      </w:r>
    </w:p>
    <w:p w14:paraId="4A84E6B9" w14:textId="7F84C860" w:rsidR="00A44C32" w:rsidRDefault="001733BB" w:rsidP="00EA19C2">
      <w:pPr>
        <w:pStyle w:val="Pro-Heading2"/>
      </w:pPr>
      <w:bookmarkStart w:id="9" w:name="_Toc453591591"/>
      <w:r>
        <w:t>Objective</w:t>
      </w:r>
      <w:bookmarkEnd w:id="9"/>
    </w:p>
    <w:p w14:paraId="450B566F" w14:textId="2938E4AC" w:rsidR="00716A46" w:rsidRDefault="000A68BA" w:rsidP="00A44C32">
      <w:pPr>
        <w:pStyle w:val="Pro-Normal"/>
      </w:pPr>
      <w:r>
        <w:t>In some papers, your readers will find it informative if you d</w:t>
      </w:r>
      <w:r w:rsidR="001B2B77">
        <w:t>iscuss your purpose and what you will deliver as a result of the study.  The deliverable is important in an applied research.  Deliverables might include models, lists of practices, policy recommendations, etcetera.  Discuss these with your instructor.</w:t>
      </w:r>
    </w:p>
    <w:p w14:paraId="06A96232" w14:textId="5A988307" w:rsidR="000A68BA" w:rsidRDefault="000A68BA" w:rsidP="000A68BA">
      <w:pPr>
        <w:pStyle w:val="Pro-Heading1"/>
      </w:pPr>
      <w:bookmarkStart w:id="10" w:name="_Toc453591592"/>
      <w:r>
        <w:t>Section Title</w:t>
      </w:r>
      <w:bookmarkEnd w:id="10"/>
    </w:p>
    <w:p w14:paraId="5ADF5D61" w14:textId="488D8005" w:rsidR="000A68BA" w:rsidRDefault="000A68BA" w:rsidP="00A44C32">
      <w:pPr>
        <w:pStyle w:val="Pro-Normal"/>
      </w:pPr>
      <w:r>
        <w:t>This section might be titled, Analysis, or for the topic of the section.  For example, In a Leadership analysis I might name this section for a theory I am using to analyze a leader, such as Authentic Leadership.  In this section, I would introduce Authentic Leadership, then analyze my leader in relation to Authentic Leadership.  Then, complete the section comparing myself to the theory and the leader.</w:t>
      </w:r>
    </w:p>
    <w:p w14:paraId="27E79BE1" w14:textId="4E68B85B" w:rsidR="000A68BA" w:rsidRDefault="000A68BA" w:rsidP="005733AF">
      <w:pPr>
        <w:pStyle w:val="Pro-Heading1"/>
      </w:pPr>
      <w:bookmarkStart w:id="11" w:name="_Toc453591593"/>
      <w:r>
        <w:lastRenderedPageBreak/>
        <w:t>Section Title</w:t>
      </w:r>
      <w:bookmarkEnd w:id="11"/>
      <w:r>
        <w:t xml:space="preserve"> </w:t>
      </w:r>
    </w:p>
    <w:p w14:paraId="213A234B" w14:textId="774A5512" w:rsidR="000A68BA" w:rsidRDefault="000A68BA" w:rsidP="00A44C32">
      <w:pPr>
        <w:pStyle w:val="Pro-Normal"/>
      </w:pPr>
      <w:r>
        <w:t xml:space="preserve">Next, continue with the </w:t>
      </w:r>
      <w:r w:rsidR="005733AF">
        <w:t>as many sections as it takes to complete the paper</w:t>
      </w:r>
    </w:p>
    <w:p w14:paraId="07A24554" w14:textId="362AD704" w:rsidR="005733AF" w:rsidRDefault="005733AF" w:rsidP="005733AF">
      <w:pPr>
        <w:pStyle w:val="Pro-Heading1"/>
      </w:pPr>
      <w:bookmarkStart w:id="12" w:name="_Toc453591594"/>
      <w:r>
        <w:t>Conclusions</w:t>
      </w:r>
      <w:bookmarkEnd w:id="12"/>
    </w:p>
    <w:p w14:paraId="79AE7E29" w14:textId="107324E3" w:rsidR="005733AF" w:rsidRDefault="005733AF" w:rsidP="00A44C32">
      <w:pPr>
        <w:pStyle w:val="Pro-Normal"/>
      </w:pPr>
      <w:r>
        <w:t xml:space="preserve">Finish with a </w:t>
      </w:r>
      <w:r w:rsidR="00E03D71">
        <w:t>section titled, Conclusions, or</w:t>
      </w:r>
      <w:r>
        <w:t xml:space="preserve"> Discussion</w:t>
      </w:r>
      <w:r w:rsidR="00E03D71">
        <w:t>, or Summary</w:t>
      </w:r>
      <w:r>
        <w:t xml:space="preserve"> as is appropriate.</w:t>
      </w:r>
      <w:r w:rsidR="00341E95">
        <w:t xml:space="preserve">  Conclusions express the logical end of the argument.  While Discussions is a review of the issues if a conclusion is not reached.</w:t>
      </w:r>
    </w:p>
    <w:p w14:paraId="4BD12C84" w14:textId="77777777" w:rsidR="000A68BA" w:rsidRDefault="000A68BA">
      <w:pPr>
        <w:spacing w:after="200" w:line="276" w:lineRule="auto"/>
        <w:ind w:firstLine="0"/>
        <w:jc w:val="left"/>
        <w:rPr>
          <w:rFonts w:ascii="Adobe Garamond Pro Bold" w:hAnsi="Adobe Garamond Pro Bold"/>
          <w:b/>
          <w:color w:val="365F91" w:themeColor="accent1" w:themeShade="BF"/>
        </w:rPr>
      </w:pPr>
      <w:r>
        <w:br w:type="page"/>
      </w:r>
    </w:p>
    <w:p w14:paraId="61657F23" w14:textId="4D5EE056" w:rsidR="003F4E23" w:rsidRDefault="003F4E23" w:rsidP="003F4E23">
      <w:pPr>
        <w:pStyle w:val="Pro-Heading1"/>
      </w:pPr>
      <w:bookmarkStart w:id="13" w:name="_Toc453591595"/>
      <w:r>
        <w:lastRenderedPageBreak/>
        <w:t>References</w:t>
      </w:r>
      <w:bookmarkEnd w:id="13"/>
    </w:p>
    <w:p w14:paraId="3D80F07D" w14:textId="32A5A5A9" w:rsidR="00C14055" w:rsidRPr="00C14055" w:rsidRDefault="00C14055" w:rsidP="00C14055">
      <w:pPr>
        <w:pStyle w:val="Bibliography"/>
      </w:pPr>
      <w:r w:rsidRPr="00C14055">
        <w:t>The references section is written in the hanging indent style and with a sentence space of 1.5 for improved readability.  There must be a reference for every work cited, and nothing should be referenced that is not cited, in the entire document.</w:t>
      </w:r>
      <w:r w:rsidR="000A68BA">
        <w:t xml:space="preserve">  Be sure the references start on a new page.</w:t>
      </w:r>
    </w:p>
    <w:p w14:paraId="06293E41" w14:textId="77777777" w:rsidR="00D600D5" w:rsidRPr="00D600D5" w:rsidRDefault="00D600D5" w:rsidP="00E03D71">
      <w:pPr>
        <w:pStyle w:val="Bibliography"/>
      </w:pPr>
      <w:r w:rsidRPr="00D600D5">
        <w:t>The MSA Report Style uses Chicago 16</w:t>
      </w:r>
      <w:r w:rsidRPr="00D600D5">
        <w:rPr>
          <w:vertAlign w:val="superscript"/>
        </w:rPr>
        <w:t>th</w:t>
      </w:r>
      <w:r w:rsidRPr="00D600D5">
        <w:t xml:space="preserve"> Edition as its publication style, with modifications to the fonts, headings, and other items to ensure a unique and readable final document.  See Kate Turabian’s, 2008, A Manual for Writers, chapters 18 &amp; 9 for the appropriate reference styles for each type of source used.</w:t>
      </w:r>
    </w:p>
    <w:p w14:paraId="301185D2" w14:textId="51566CF9" w:rsidR="00C14055" w:rsidRPr="00C14055" w:rsidRDefault="00D600D5" w:rsidP="00E03D71">
      <w:pPr>
        <w:pStyle w:val="Bibliography"/>
      </w:pPr>
      <w:r w:rsidRPr="00D600D5">
        <w:t xml:space="preserve">Your reference section should include every work cited in the paper.  The reference section of an MSA Report Style paper is unlike a bibliography from other publishing styles.  The reference section of this paper may only include works that you have cited in the document.  You may not include items that influenced you, or are </w:t>
      </w:r>
      <w:r w:rsidRPr="00E03D71">
        <w:t>recommended</w:t>
      </w:r>
      <w:r w:rsidRPr="00D600D5">
        <w:t xml:space="preserve"> reading.  Please, only include what you have cited.  </w:t>
      </w:r>
      <w:r w:rsidR="00C14055" w:rsidRPr="00C14055">
        <w:t>.</w:t>
      </w:r>
    </w:p>
    <w:p w14:paraId="2B479E2F" w14:textId="5ABCDAFD" w:rsidR="00C14055" w:rsidRPr="00C14055" w:rsidRDefault="00D600D5" w:rsidP="00D600D5">
      <w:pPr>
        <w:pStyle w:val="Pro-Heading2"/>
      </w:pPr>
      <w:r>
        <w:t>References Examples</w:t>
      </w:r>
      <w:r w:rsidR="00C14055" w:rsidRPr="00C14055">
        <w:t xml:space="preserve"> </w:t>
      </w:r>
    </w:p>
    <w:p w14:paraId="35308771" w14:textId="7DC2DC14" w:rsidR="00D600D5" w:rsidRPr="00D600D5" w:rsidRDefault="006247D3" w:rsidP="00D600D5">
      <w:pPr>
        <w:pStyle w:val="Bibliography"/>
      </w:pPr>
      <w:r w:rsidRPr="006247D3">
        <w:t xml:space="preserve">Bartholomew </w:t>
      </w:r>
      <w:proofErr w:type="spellStart"/>
      <w:r w:rsidRPr="006247D3">
        <w:t>Eldredge</w:t>
      </w:r>
      <w:proofErr w:type="spellEnd"/>
      <w:r w:rsidRPr="006247D3">
        <w:t xml:space="preserve">, L. Kay </w:t>
      </w:r>
      <w:r w:rsidR="00D600D5" w:rsidRPr="00D600D5">
        <w:t xml:space="preserve">et al. 2016 Planning Health Promotion Programs, 4th ed. San Francisco, CA: Wiley </w:t>
      </w:r>
    </w:p>
    <w:p w14:paraId="21C8C5CE" w14:textId="306BC427" w:rsidR="00D600D5" w:rsidRPr="00D600D5" w:rsidRDefault="00E03D71" w:rsidP="00D600D5">
      <w:pPr>
        <w:pStyle w:val="Bibliography"/>
      </w:pPr>
      <w:proofErr w:type="gramStart"/>
      <w:r>
        <w:t xml:space="preserve">Booth, </w:t>
      </w:r>
      <w:r w:rsidR="002A4DC1">
        <w:t>Wayne</w:t>
      </w:r>
      <w:r w:rsidR="00D600D5" w:rsidRPr="00D600D5">
        <w:t xml:space="preserve"> C, </w:t>
      </w:r>
      <w:r w:rsidRPr="00D600D5">
        <w:t>G</w:t>
      </w:r>
      <w:r>
        <w:t>reg</w:t>
      </w:r>
      <w:r w:rsidR="002A4DC1">
        <w:t>ory</w:t>
      </w:r>
      <w:r>
        <w:t xml:space="preserve"> </w:t>
      </w:r>
      <w:r w:rsidRPr="00D600D5">
        <w:t>G.</w:t>
      </w:r>
      <w:r>
        <w:t xml:space="preserve"> </w:t>
      </w:r>
      <w:r w:rsidR="00D600D5" w:rsidRPr="00D600D5">
        <w:t>Colomb,</w:t>
      </w:r>
      <w:r w:rsidR="002A4DC1">
        <w:t xml:space="preserve"> and</w:t>
      </w:r>
      <w:r w:rsidR="00D600D5" w:rsidRPr="00D600D5">
        <w:t xml:space="preserve"> </w:t>
      </w:r>
      <w:r w:rsidR="002A4DC1">
        <w:t xml:space="preserve">Joseph L. </w:t>
      </w:r>
      <w:r w:rsidR="00D600D5" w:rsidRPr="00D600D5">
        <w:t>Williams, 2008.</w:t>
      </w:r>
      <w:proofErr w:type="gramEnd"/>
      <w:r w:rsidR="00D600D5" w:rsidRPr="00D600D5">
        <w:t xml:space="preserve"> The Craft of Research, 3rd ed., Chicago, IL, Chicago University Press. *Use Chapters 3 to 5 to clarify your topic into questions.</w:t>
      </w:r>
    </w:p>
    <w:p w14:paraId="2E593BD1" w14:textId="004A3012" w:rsidR="00D600D5" w:rsidRPr="00D600D5" w:rsidRDefault="002A4DC1" w:rsidP="00D600D5">
      <w:pPr>
        <w:pStyle w:val="Bibliography"/>
      </w:pPr>
      <w:r>
        <w:t>Creswell, John</w:t>
      </w:r>
      <w:r w:rsidR="00D600D5" w:rsidRPr="00D600D5">
        <w:t xml:space="preserve"> S. 2014. </w:t>
      </w:r>
      <w:proofErr w:type="gramStart"/>
      <w:r w:rsidR="00D600D5" w:rsidRPr="00D600D5">
        <w:t xml:space="preserve">Research </w:t>
      </w:r>
      <w:r>
        <w:t xml:space="preserve">Design: </w:t>
      </w:r>
      <w:r w:rsidR="00D600D5" w:rsidRPr="00D600D5">
        <w:t>Qualitative, Quantitative, and Mixed Methods Approaches.</w:t>
      </w:r>
      <w:proofErr w:type="gramEnd"/>
      <w:r w:rsidR="00D600D5" w:rsidRPr="00D600D5">
        <w:t xml:space="preserve"> </w:t>
      </w:r>
      <w:proofErr w:type="gramStart"/>
      <w:r w:rsidR="00D600D5" w:rsidRPr="00D600D5">
        <w:t>4th</w:t>
      </w:r>
      <w:proofErr w:type="gramEnd"/>
      <w:r w:rsidR="00D600D5" w:rsidRPr="00D600D5">
        <w:t xml:space="preserve"> ed., Thousand Oaks, CA: Sage Publishing</w:t>
      </w:r>
    </w:p>
    <w:p w14:paraId="30587B72" w14:textId="77777777" w:rsidR="00D600D5" w:rsidRPr="00D600D5" w:rsidRDefault="00D600D5" w:rsidP="00D600D5">
      <w:pPr>
        <w:pStyle w:val="Bibliography"/>
      </w:pPr>
      <w:r w:rsidRPr="00D600D5">
        <w:t xml:space="preserve">Evergreen, Stephanie 2018 Presenting Data, 2nd ed. Thousand Oaks, CA: Sage </w:t>
      </w:r>
    </w:p>
    <w:p w14:paraId="4D8498EF" w14:textId="76674A2C" w:rsidR="00D600D5" w:rsidRPr="00D600D5" w:rsidRDefault="00D600D5" w:rsidP="00D600D5">
      <w:pPr>
        <w:pStyle w:val="Bibliography"/>
      </w:pPr>
      <w:proofErr w:type="spellStart"/>
      <w:proofErr w:type="gramStart"/>
      <w:r w:rsidRPr="00D600D5">
        <w:t>Krippendorff</w:t>
      </w:r>
      <w:proofErr w:type="spellEnd"/>
      <w:r w:rsidRPr="00D600D5">
        <w:t>, K</w:t>
      </w:r>
      <w:r w:rsidR="002A4DC1">
        <w:t>laus</w:t>
      </w:r>
      <w:r w:rsidRPr="00D600D5">
        <w:t xml:space="preserve"> 2006.</w:t>
      </w:r>
      <w:proofErr w:type="gramEnd"/>
      <w:r w:rsidRPr="00D600D5">
        <w:t xml:space="preserve"> </w:t>
      </w:r>
      <w:proofErr w:type="gramStart"/>
      <w:r w:rsidRPr="00D600D5">
        <w:t>Reliability in Content Analysis: Some Common Misconceptions and Recommendations.</w:t>
      </w:r>
      <w:proofErr w:type="gramEnd"/>
      <w:r w:rsidRPr="00D600D5">
        <w:t xml:space="preserve"> Human Communication Research 30(3) 411–433</w:t>
      </w:r>
    </w:p>
    <w:p w14:paraId="72EBDE77" w14:textId="784367B8" w:rsidR="00D600D5" w:rsidRPr="00D600D5" w:rsidRDefault="002A4DC1" w:rsidP="00D600D5">
      <w:pPr>
        <w:pStyle w:val="Bibliography"/>
      </w:pPr>
      <w:proofErr w:type="spellStart"/>
      <w:proofErr w:type="gramStart"/>
      <w:r>
        <w:t>Krippendorff</w:t>
      </w:r>
      <w:proofErr w:type="spellEnd"/>
      <w:r>
        <w:t>, Klaus</w:t>
      </w:r>
      <w:r w:rsidR="00D600D5" w:rsidRPr="00D600D5">
        <w:t xml:space="preserve"> 2013.</w:t>
      </w:r>
      <w:proofErr w:type="gramEnd"/>
      <w:r w:rsidR="00D600D5" w:rsidRPr="00D600D5">
        <w:t xml:space="preserve"> </w:t>
      </w:r>
      <w:proofErr w:type="gramStart"/>
      <w:r w:rsidR="00D600D5" w:rsidRPr="00D600D5">
        <w:t>Content Analysis: An Introduction to its Methodology.</w:t>
      </w:r>
      <w:proofErr w:type="gramEnd"/>
      <w:r w:rsidR="00D600D5" w:rsidRPr="00D600D5">
        <w:t xml:space="preserve">  Thousand Oaks, CA: Sage Publications</w:t>
      </w:r>
    </w:p>
    <w:p w14:paraId="5DC26CAC" w14:textId="5ADC9457" w:rsidR="00D600D5" w:rsidRPr="00D600D5" w:rsidRDefault="002A4DC1" w:rsidP="00D600D5">
      <w:pPr>
        <w:pStyle w:val="Bibliography"/>
      </w:pPr>
      <w:proofErr w:type="gramStart"/>
      <w:r>
        <w:t>Lester, James</w:t>
      </w:r>
      <w:r w:rsidR="00D600D5" w:rsidRPr="00D600D5">
        <w:t xml:space="preserve"> D. &amp; Lester, J</w:t>
      </w:r>
      <w:r>
        <w:t>ames</w:t>
      </w:r>
      <w:r w:rsidR="00D600D5" w:rsidRPr="00D600D5">
        <w:t xml:space="preserve"> D., Jr. 2011.</w:t>
      </w:r>
      <w:proofErr w:type="gramEnd"/>
      <w:r w:rsidR="00D600D5" w:rsidRPr="00D600D5">
        <w:t xml:space="preserve"> </w:t>
      </w:r>
      <w:proofErr w:type="gramStart"/>
      <w:r w:rsidR="00D600D5" w:rsidRPr="00D600D5">
        <w:t>Writing Research Papers: A Complete Guide, Upper Saddle River, NJ: Pearson Longman.</w:t>
      </w:r>
      <w:proofErr w:type="gramEnd"/>
      <w:r w:rsidR="00D600D5" w:rsidRPr="00D600D5">
        <w:t xml:space="preserve"> *Use chapter 7, sections F &amp; G to develop an annotated bibliography and turn it into a literature review.</w:t>
      </w:r>
    </w:p>
    <w:p w14:paraId="06CFDCA0" w14:textId="556A3FE6" w:rsidR="00D600D5" w:rsidRPr="00D600D5" w:rsidRDefault="00D600D5" w:rsidP="00D600D5">
      <w:pPr>
        <w:pStyle w:val="Bibliography"/>
      </w:pPr>
      <w:r w:rsidRPr="00D600D5">
        <w:lastRenderedPageBreak/>
        <w:t xml:space="preserve">Merriam, </w:t>
      </w:r>
      <w:proofErr w:type="spellStart"/>
      <w:r w:rsidRPr="00D600D5">
        <w:t>S</w:t>
      </w:r>
      <w:r w:rsidR="006247D3">
        <w:t>har</w:t>
      </w:r>
      <w:r w:rsidR="002A4DC1">
        <w:t>an</w:t>
      </w:r>
      <w:proofErr w:type="spellEnd"/>
      <w:r w:rsidRPr="00D600D5">
        <w:t xml:space="preserve"> B. 2009. Qualitative Research: A Guide to Design and Implementation 2nd ed</w:t>
      </w:r>
      <w:proofErr w:type="gramStart"/>
      <w:r w:rsidRPr="00D600D5">
        <w:t>..</w:t>
      </w:r>
      <w:proofErr w:type="gramEnd"/>
      <w:r w:rsidRPr="00D600D5">
        <w:t xml:space="preserve"> </w:t>
      </w:r>
      <w:proofErr w:type="gramStart"/>
      <w:r w:rsidRPr="00D600D5">
        <w:t>Thousand Oaks, CA: Sage Publishing.</w:t>
      </w:r>
      <w:proofErr w:type="gramEnd"/>
      <w:r w:rsidRPr="00D600D5">
        <w:t xml:space="preserve">  *Use all </w:t>
      </w:r>
      <w:proofErr w:type="gramStart"/>
      <w:r w:rsidRPr="00D600D5">
        <w:t>chapters</w:t>
      </w:r>
      <w:proofErr w:type="gramEnd"/>
      <w:r w:rsidRPr="00D600D5">
        <w:t xml:space="preserve"> as they are helpful.</w:t>
      </w:r>
    </w:p>
    <w:p w14:paraId="6F4FAD4E" w14:textId="1E470A3B" w:rsidR="00D600D5" w:rsidRPr="00D600D5" w:rsidRDefault="00D600D5" w:rsidP="00D600D5">
      <w:pPr>
        <w:pStyle w:val="Bibliography"/>
      </w:pPr>
      <w:r w:rsidRPr="00D600D5">
        <w:t xml:space="preserve">Merriam, </w:t>
      </w:r>
      <w:proofErr w:type="spellStart"/>
      <w:r w:rsidRPr="00D600D5">
        <w:t>S</w:t>
      </w:r>
      <w:r w:rsidR="002A4DC1">
        <w:t>haran</w:t>
      </w:r>
      <w:proofErr w:type="spellEnd"/>
      <w:r w:rsidRPr="00D600D5">
        <w:t xml:space="preserve"> </w:t>
      </w:r>
      <w:proofErr w:type="gramStart"/>
      <w:r w:rsidRPr="00D600D5">
        <w:t>B.</w:t>
      </w:r>
      <w:proofErr w:type="gramEnd"/>
      <w:r w:rsidRPr="00D600D5">
        <w:t xml:space="preserve"> &amp; </w:t>
      </w:r>
      <w:proofErr w:type="spellStart"/>
      <w:r w:rsidRPr="00D600D5">
        <w:t>Tisdell</w:t>
      </w:r>
      <w:proofErr w:type="spellEnd"/>
      <w:r w:rsidRPr="00D600D5">
        <w:t>, E</w:t>
      </w:r>
      <w:r w:rsidR="002A4DC1">
        <w:t>lizabeth</w:t>
      </w:r>
      <w:r w:rsidRPr="00D600D5">
        <w:t xml:space="preserve"> J. 2016. </w:t>
      </w:r>
      <w:proofErr w:type="gramStart"/>
      <w:r w:rsidRPr="00D600D5">
        <w:t>Qualitative Research: A Guide to Design and Implementation 3rd ed. Thousand Oaks, CA: Sage Publishing.</w:t>
      </w:r>
      <w:proofErr w:type="gramEnd"/>
      <w:r w:rsidRPr="00D600D5">
        <w:t xml:space="preserve">  *Use all </w:t>
      </w:r>
      <w:proofErr w:type="gramStart"/>
      <w:r w:rsidRPr="00D600D5">
        <w:t>chapters</w:t>
      </w:r>
      <w:proofErr w:type="gramEnd"/>
      <w:r w:rsidRPr="00D600D5">
        <w:t xml:space="preserve"> as they are helpful.</w:t>
      </w:r>
    </w:p>
    <w:p w14:paraId="5EB8789A" w14:textId="77777777" w:rsidR="00D600D5" w:rsidRPr="00D600D5" w:rsidRDefault="00D600D5" w:rsidP="00D600D5">
      <w:pPr>
        <w:pStyle w:val="Bibliography"/>
      </w:pPr>
      <w:proofErr w:type="gramStart"/>
      <w:r w:rsidRPr="00D600D5">
        <w:t>O’Neal-</w:t>
      </w:r>
      <w:proofErr w:type="spellStart"/>
      <w:r w:rsidRPr="00D600D5">
        <w:t>McElrath</w:t>
      </w:r>
      <w:proofErr w:type="spellEnd"/>
      <w:r w:rsidRPr="00D600D5">
        <w:t>, Tori 2013.</w:t>
      </w:r>
      <w:proofErr w:type="gramEnd"/>
      <w:r w:rsidRPr="00D600D5">
        <w:t xml:space="preserve"> Wining Grants Step-by-Step, </w:t>
      </w:r>
      <w:proofErr w:type="gramStart"/>
      <w:r w:rsidRPr="00D600D5">
        <w:t>4th</w:t>
      </w:r>
      <w:proofErr w:type="gramEnd"/>
      <w:r w:rsidRPr="00D600D5">
        <w:t xml:space="preserve"> ed. San Francisco, CA: Wiley</w:t>
      </w:r>
    </w:p>
    <w:p w14:paraId="65F7A21B" w14:textId="556B808D" w:rsidR="00D600D5" w:rsidRPr="00D600D5" w:rsidRDefault="00D600D5" w:rsidP="00D600D5">
      <w:pPr>
        <w:pStyle w:val="Bibliography"/>
      </w:pPr>
      <w:proofErr w:type="gramStart"/>
      <w:r w:rsidRPr="00D600D5">
        <w:t>Paul, R</w:t>
      </w:r>
      <w:r w:rsidR="002A4DC1">
        <w:t>ichard</w:t>
      </w:r>
      <w:r w:rsidRPr="00D600D5">
        <w:t xml:space="preserve"> </w:t>
      </w:r>
      <w:r w:rsidR="002A4DC1">
        <w:t>and</w:t>
      </w:r>
      <w:r w:rsidRPr="00D600D5">
        <w:t xml:space="preserve"> Elder, L</w:t>
      </w:r>
      <w:r w:rsidR="002A4DC1">
        <w:t>inda</w:t>
      </w:r>
      <w:r w:rsidRPr="00D600D5">
        <w:t xml:space="preserve"> 2008.</w:t>
      </w:r>
      <w:proofErr w:type="gramEnd"/>
      <w:r w:rsidRPr="00D600D5">
        <w:t xml:space="preserve"> </w:t>
      </w:r>
      <w:proofErr w:type="gramStart"/>
      <w:r w:rsidRPr="00D600D5">
        <w:t>The Miniature Guide to Critical Thinking: Concepts and Tools.</w:t>
      </w:r>
      <w:proofErr w:type="gramEnd"/>
      <w:r w:rsidRPr="00D600D5">
        <w:t xml:space="preserve">  Dillon Beach, CA: Foundation for Critical Thinking. </w:t>
      </w:r>
    </w:p>
    <w:p w14:paraId="6812D0CE" w14:textId="36711202" w:rsidR="00D600D5" w:rsidRPr="00D600D5" w:rsidRDefault="002A4DC1" w:rsidP="00D600D5">
      <w:pPr>
        <w:pStyle w:val="Bibliography"/>
      </w:pPr>
      <w:proofErr w:type="spellStart"/>
      <w:proofErr w:type="gramStart"/>
      <w:r>
        <w:t>Remler</w:t>
      </w:r>
      <w:proofErr w:type="spellEnd"/>
      <w:r>
        <w:t xml:space="preserve">, Diane K. &amp; Van </w:t>
      </w:r>
      <w:proofErr w:type="spellStart"/>
      <w:r>
        <w:t>Ryzin</w:t>
      </w:r>
      <w:proofErr w:type="spellEnd"/>
      <w:r>
        <w:t>, Gregory</w:t>
      </w:r>
      <w:r w:rsidR="00D600D5" w:rsidRPr="00D600D5">
        <w:t xml:space="preserve"> G. 2010.</w:t>
      </w:r>
      <w:proofErr w:type="gramEnd"/>
      <w:r w:rsidR="00D600D5" w:rsidRPr="00D600D5">
        <w:t xml:space="preserve"> </w:t>
      </w:r>
      <w:proofErr w:type="gramStart"/>
      <w:r w:rsidR="00D600D5" w:rsidRPr="00D600D5">
        <w:t>Research Methods in Practice: Strategies for Description and Causation 2nd ed. Thousand Oaks, CA: Sage Publishing.</w:t>
      </w:r>
      <w:proofErr w:type="gramEnd"/>
    </w:p>
    <w:p w14:paraId="34E1575D" w14:textId="33F41A9C" w:rsidR="00D600D5" w:rsidRPr="00D600D5" w:rsidRDefault="002A4DC1" w:rsidP="00D600D5">
      <w:pPr>
        <w:pStyle w:val="Bibliography"/>
      </w:pPr>
      <w:r>
        <w:t>Saldana, Johnny</w:t>
      </w:r>
      <w:r w:rsidR="00D600D5" w:rsidRPr="00D600D5">
        <w:t xml:space="preserve"> 2016. </w:t>
      </w:r>
      <w:proofErr w:type="gramStart"/>
      <w:r w:rsidR="00D600D5" w:rsidRPr="00D600D5">
        <w:t>The Coding Manual for Qualitative Researchers.</w:t>
      </w:r>
      <w:proofErr w:type="gramEnd"/>
      <w:r w:rsidR="00D600D5" w:rsidRPr="00D600D5">
        <w:t xml:space="preserve"> </w:t>
      </w:r>
      <w:proofErr w:type="gramStart"/>
      <w:r w:rsidR="00D600D5" w:rsidRPr="00D600D5">
        <w:t>Thousand Oaks, CA: Sage Publishing.</w:t>
      </w:r>
      <w:proofErr w:type="gramEnd"/>
      <w:r w:rsidR="00D600D5" w:rsidRPr="00D600D5">
        <w:t xml:space="preserve"> </w:t>
      </w:r>
      <w:proofErr w:type="gramStart"/>
      <w:r w:rsidR="00D600D5" w:rsidRPr="00D600D5">
        <w:t>*The appropriate sections for your primary and secondary coding of the data.</w:t>
      </w:r>
      <w:proofErr w:type="gramEnd"/>
      <w:r w:rsidR="00D600D5" w:rsidRPr="00D600D5">
        <w:t xml:space="preserve"> Older editions are okay.</w:t>
      </w:r>
    </w:p>
    <w:p w14:paraId="43E14D2C" w14:textId="3E147B71" w:rsidR="00D600D5" w:rsidRPr="00D600D5" w:rsidRDefault="002A4DC1" w:rsidP="00D600D5">
      <w:pPr>
        <w:pStyle w:val="Bibliography"/>
      </w:pPr>
      <w:proofErr w:type="spellStart"/>
      <w:r>
        <w:t>Schensul</w:t>
      </w:r>
      <w:proofErr w:type="spellEnd"/>
      <w:r>
        <w:t xml:space="preserve">, Steven L., </w:t>
      </w:r>
      <w:proofErr w:type="spellStart"/>
      <w:r>
        <w:t>Schensul</w:t>
      </w:r>
      <w:proofErr w:type="spellEnd"/>
      <w:r>
        <w:t>, Joyce</w:t>
      </w:r>
      <w:r w:rsidR="00D600D5" w:rsidRPr="00D600D5">
        <w:t xml:space="preserve"> J., &amp; </w:t>
      </w:r>
      <w:proofErr w:type="spellStart"/>
      <w:r w:rsidR="00D600D5" w:rsidRPr="00D600D5">
        <w:t>LeCompte</w:t>
      </w:r>
      <w:proofErr w:type="spellEnd"/>
      <w:r w:rsidR="00D600D5" w:rsidRPr="00D600D5">
        <w:t>, M</w:t>
      </w:r>
      <w:r>
        <w:t>arie</w:t>
      </w:r>
      <w:r w:rsidR="00D600D5" w:rsidRPr="00D600D5">
        <w:t xml:space="preserve"> D. 1999 Essential Ethnographic Methods: Observations, Interviews, and Questionnaires. In Eth</w:t>
      </w:r>
      <w:r>
        <w:t xml:space="preserve">nographer’s Toolkit </w:t>
      </w:r>
      <w:proofErr w:type="spellStart"/>
      <w:r>
        <w:t>Schensul</w:t>
      </w:r>
      <w:proofErr w:type="spellEnd"/>
      <w:r>
        <w:t xml:space="preserve">, Joyce J., &amp; </w:t>
      </w:r>
      <w:proofErr w:type="spellStart"/>
      <w:r>
        <w:t>LeCompte</w:t>
      </w:r>
      <w:proofErr w:type="spellEnd"/>
      <w:r>
        <w:t>, Marie</w:t>
      </w:r>
      <w:r w:rsidR="00D600D5" w:rsidRPr="00D600D5">
        <w:t xml:space="preserve"> D. (Eds.) Lanham, MD: Altamira Press. </w:t>
      </w:r>
      <w:proofErr w:type="gramStart"/>
      <w:r w:rsidR="00D600D5" w:rsidRPr="00D600D5">
        <w:t>*The appropriate chapters for surveys or interviews.</w:t>
      </w:r>
      <w:proofErr w:type="gramEnd"/>
    </w:p>
    <w:p w14:paraId="355A6847" w14:textId="75BC8A38" w:rsidR="00D600D5" w:rsidRPr="00D600D5" w:rsidRDefault="002A4DC1" w:rsidP="00D600D5">
      <w:pPr>
        <w:pStyle w:val="Bibliography"/>
      </w:pPr>
      <w:proofErr w:type="spellStart"/>
      <w:proofErr w:type="gramStart"/>
      <w:r>
        <w:t>Schensul</w:t>
      </w:r>
      <w:proofErr w:type="spellEnd"/>
      <w:r>
        <w:t xml:space="preserve">, Joyce J., &amp; </w:t>
      </w:r>
      <w:proofErr w:type="spellStart"/>
      <w:r>
        <w:t>LeCompte</w:t>
      </w:r>
      <w:proofErr w:type="spellEnd"/>
      <w:r>
        <w:t>, Marie</w:t>
      </w:r>
      <w:r w:rsidR="00D600D5" w:rsidRPr="00D600D5">
        <w:t xml:space="preserve"> D. 2013 Essential Ethnographic Methods: Observations, Interviews, and Questionnaires.</w:t>
      </w:r>
      <w:proofErr w:type="gramEnd"/>
      <w:r w:rsidR="00D600D5" w:rsidRPr="00D600D5">
        <w:t xml:space="preserve"> In Ethnographer’s Toolkit </w:t>
      </w:r>
      <w:proofErr w:type="spellStart"/>
      <w:r w:rsidR="00D600D5" w:rsidRPr="00D600D5">
        <w:t>Schensul</w:t>
      </w:r>
      <w:proofErr w:type="spellEnd"/>
      <w:r w:rsidR="00D600D5" w:rsidRPr="00D600D5">
        <w:t xml:space="preserve">, J. J., &amp; </w:t>
      </w:r>
      <w:proofErr w:type="spellStart"/>
      <w:r w:rsidR="00D600D5" w:rsidRPr="00D600D5">
        <w:t>LeCompte</w:t>
      </w:r>
      <w:proofErr w:type="spellEnd"/>
      <w:r w:rsidR="00D600D5" w:rsidRPr="00D600D5">
        <w:t xml:space="preserve">, M. D. (Eds.) Lanham, MD: Altamira Press. </w:t>
      </w:r>
      <w:proofErr w:type="gramStart"/>
      <w:r w:rsidR="00D600D5" w:rsidRPr="00D600D5">
        <w:t>*The appropriate chapters for surveys or interviews.</w:t>
      </w:r>
      <w:proofErr w:type="gramEnd"/>
    </w:p>
    <w:p w14:paraId="685F36B8" w14:textId="4D536CA1" w:rsidR="00D600D5" w:rsidRPr="00D600D5" w:rsidRDefault="00D600D5" w:rsidP="00D600D5">
      <w:pPr>
        <w:pStyle w:val="Bibliography"/>
      </w:pPr>
      <w:r w:rsidRPr="00D600D5">
        <w:t>Shenton, A</w:t>
      </w:r>
      <w:r w:rsidR="002A4DC1">
        <w:t>ndrew</w:t>
      </w:r>
      <w:r w:rsidRPr="00D600D5">
        <w:t xml:space="preserve"> K. 2004. </w:t>
      </w:r>
      <w:proofErr w:type="gramStart"/>
      <w:r w:rsidRPr="00D600D5">
        <w:t>Strategies for Ensuring Trustworthiness in Qualitative Research Projects.</w:t>
      </w:r>
      <w:proofErr w:type="gramEnd"/>
      <w:r w:rsidRPr="00D600D5">
        <w:t xml:space="preserve"> Education for Information 22 63–75</w:t>
      </w:r>
    </w:p>
    <w:p w14:paraId="27C32343" w14:textId="19355B42" w:rsidR="00D600D5" w:rsidRPr="00D600D5" w:rsidRDefault="00D600D5" w:rsidP="00D600D5">
      <w:pPr>
        <w:pStyle w:val="Bibliography"/>
      </w:pPr>
      <w:r w:rsidRPr="00D600D5">
        <w:t>Szafran, R</w:t>
      </w:r>
      <w:r w:rsidR="002A4DC1">
        <w:t>obert</w:t>
      </w:r>
      <w:r w:rsidRPr="00D600D5">
        <w:t xml:space="preserve"> 2012. </w:t>
      </w:r>
      <w:proofErr w:type="gramStart"/>
      <w:r w:rsidRPr="00D600D5">
        <w:t>Answering Questions with Statistics.</w:t>
      </w:r>
      <w:proofErr w:type="gramEnd"/>
      <w:r w:rsidRPr="00D600D5">
        <w:t xml:space="preserve"> Thousand Oaks, CA: Sage Publishing</w:t>
      </w:r>
    </w:p>
    <w:p w14:paraId="042C82D5" w14:textId="77777777" w:rsidR="00D600D5" w:rsidRPr="00D600D5" w:rsidRDefault="00D600D5" w:rsidP="00D600D5">
      <w:pPr>
        <w:pStyle w:val="Bibliography"/>
      </w:pPr>
      <w:r w:rsidRPr="00D600D5">
        <w:t xml:space="preserve">Turabian, Kate, L 2013 </w:t>
      </w:r>
      <w:proofErr w:type="gramStart"/>
      <w:r w:rsidRPr="00D600D5">
        <w:t>A</w:t>
      </w:r>
      <w:proofErr w:type="gramEnd"/>
      <w:r w:rsidRPr="00D600D5">
        <w:t xml:space="preserve"> Manual for Writers, 8th ed. Chicago, IL: University of Chicago </w:t>
      </w:r>
    </w:p>
    <w:p w14:paraId="3AA3CF6A" w14:textId="2B419691" w:rsidR="00D600D5" w:rsidRPr="00D600D5" w:rsidRDefault="00D600D5" w:rsidP="00D600D5">
      <w:pPr>
        <w:pStyle w:val="Bibliography"/>
      </w:pPr>
      <w:proofErr w:type="gramStart"/>
      <w:r w:rsidRPr="00D600D5">
        <w:t>Yin, R</w:t>
      </w:r>
      <w:r w:rsidR="002A4DC1">
        <w:t xml:space="preserve">ichard </w:t>
      </w:r>
      <w:r w:rsidRPr="00D600D5">
        <w:t>K., 2013.</w:t>
      </w:r>
      <w:proofErr w:type="gramEnd"/>
      <w:r w:rsidRPr="00D600D5">
        <w:t xml:space="preserve"> </w:t>
      </w:r>
      <w:proofErr w:type="gramStart"/>
      <w:r w:rsidRPr="00D600D5">
        <w:t>Case Study Research: Design and Methods 5th ed., Thousand Oaks, CA: Sage Publishing.</w:t>
      </w:r>
      <w:proofErr w:type="gramEnd"/>
      <w:r w:rsidRPr="00D600D5">
        <w:t xml:space="preserve"> *Yin sets the standard for case study research.</w:t>
      </w:r>
    </w:p>
    <w:p w14:paraId="4CFAACA4" w14:textId="77777777" w:rsidR="003F4E23" w:rsidRDefault="003F4E23" w:rsidP="00BC31D7">
      <w:pPr>
        <w:pStyle w:val="Pro-Normal"/>
      </w:pPr>
    </w:p>
    <w:p w14:paraId="20960378" w14:textId="77777777" w:rsidR="005733AF" w:rsidRDefault="005733AF" w:rsidP="00BC31D7">
      <w:pPr>
        <w:pStyle w:val="Pro-Normal"/>
      </w:pPr>
    </w:p>
    <w:p w14:paraId="71D9747C" w14:textId="77777777" w:rsidR="005733AF" w:rsidRDefault="005733AF">
      <w:pPr>
        <w:spacing w:after="200" w:line="276" w:lineRule="auto"/>
        <w:ind w:firstLine="0"/>
        <w:jc w:val="left"/>
        <w:rPr>
          <w:rFonts w:ascii="Adobe Garamond Pro Bold" w:hAnsi="Adobe Garamond Pro Bold"/>
          <w:b/>
          <w:color w:val="365F91" w:themeColor="accent1" w:themeShade="BF"/>
        </w:rPr>
      </w:pPr>
      <w:r>
        <w:br w:type="page"/>
      </w:r>
      <w:bookmarkStart w:id="14" w:name="_GoBack"/>
      <w:bookmarkEnd w:id="14"/>
    </w:p>
    <w:p w14:paraId="360FE64A" w14:textId="634BE693" w:rsidR="005733AF" w:rsidRDefault="005733AF" w:rsidP="005733AF">
      <w:pPr>
        <w:pStyle w:val="Pro-Heading1"/>
      </w:pPr>
      <w:bookmarkStart w:id="15" w:name="_Toc453591596"/>
      <w:r>
        <w:lastRenderedPageBreak/>
        <w:t>Appendix</w:t>
      </w:r>
      <w:bookmarkEnd w:id="15"/>
    </w:p>
    <w:p w14:paraId="530E1EDC" w14:textId="698C31BA" w:rsidR="005733AF" w:rsidRDefault="005733AF" w:rsidP="005733AF">
      <w:pPr>
        <w:pStyle w:val="Pro-Heading2"/>
      </w:pPr>
      <w:bookmarkStart w:id="16" w:name="_Toc453591597"/>
      <w:r>
        <w:t>Title of the document/figure/table</w:t>
      </w:r>
      <w:bookmarkEnd w:id="16"/>
    </w:p>
    <w:p w14:paraId="1B027A9A" w14:textId="3EE42FE4" w:rsidR="005733AF" w:rsidRDefault="005733AF" w:rsidP="00BC31D7">
      <w:pPr>
        <w:pStyle w:val="Pro-Normal"/>
      </w:pPr>
      <w:r>
        <w:t>Occasionally you might have a table, figure or document that does not fit in the paper or is best offered as a supporting document.  Be sure this starts on a new page.</w:t>
      </w:r>
    </w:p>
    <w:sectPr w:rsidR="005733AF" w:rsidSect="003167CA">
      <w:headerReference w:type="default" r:id="rId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lley Wood" w:date="2015-10-24T00:36:00Z" w:initials="KW">
    <w:p w14:paraId="7E259BEB" w14:textId="00577BAD" w:rsidR="005733AF" w:rsidRDefault="005733AF">
      <w:pPr>
        <w:pStyle w:val="CommentText"/>
      </w:pPr>
      <w:r>
        <w:rPr>
          <w:rStyle w:val="CommentReference"/>
        </w:rPr>
        <w:annotationRef/>
      </w:r>
      <w:r>
        <w:t>*The title of the paper should include the subject of the study, include a subtitle that indicates the type of method used in the study.  For example: Managers and Dysfunctional Work Teams: A Qualitative Exploration of the LMX Theory</w:t>
      </w:r>
    </w:p>
  </w:comment>
  <w:comment w:id="1" w:author="Kelley Wood" w:date="2015-10-24T00:36:00Z" w:initials="KW">
    <w:p w14:paraId="64AE5FA1" w14:textId="67A5C717" w:rsidR="005733AF" w:rsidRDefault="005733AF">
      <w:pPr>
        <w:pStyle w:val="CommentText"/>
      </w:pPr>
      <w:r>
        <w:rPr>
          <w:rStyle w:val="CommentReference"/>
        </w:rPr>
        <w:annotationRef/>
      </w:r>
      <w:r>
        <w:t>**Use the title Dr.,</w:t>
      </w:r>
      <w:r w:rsidRPr="00744C30">
        <w:t xml:space="preserve"> or </w:t>
      </w:r>
      <w:r>
        <w:t xml:space="preserve">use </w:t>
      </w:r>
      <w:r w:rsidRPr="00744C30">
        <w:t xml:space="preserve">Prof. if the instructor does not have an earned doctorate.  Do not use Mr. or Ms.  </w:t>
      </w:r>
    </w:p>
  </w:comment>
  <w:comment w:id="2" w:author="Kelley Wood" w:date="2015-12-25T15:33:00Z" w:initials="KW">
    <w:p w14:paraId="159CD2B2" w14:textId="77777777" w:rsidR="005733AF" w:rsidRDefault="005733AF" w:rsidP="00586D6E">
      <w:pPr>
        <w:pStyle w:val="CommentText"/>
      </w:pPr>
      <w:r>
        <w:rPr>
          <w:rStyle w:val="CommentReference"/>
        </w:rPr>
        <w:annotationRef/>
      </w:r>
      <w:r w:rsidRPr="002C6B34">
        <w:t xml:space="preserve">*Note that the shortened title header and page number begin here on the second page with page # 2.  </w:t>
      </w:r>
    </w:p>
    <w:p w14:paraId="3C4BC1BE" w14:textId="77777777" w:rsidR="005733AF" w:rsidRDefault="005733AF" w:rsidP="00586D6E">
      <w:pPr>
        <w:pStyle w:val="CommentText"/>
      </w:pPr>
      <w:r w:rsidRPr="002C6B34">
        <w:t xml:space="preserve">When you set up your shortened title as the header, do that on the title page, then select different first page in the header design tab. </w:t>
      </w:r>
    </w:p>
    <w:p w14:paraId="41547003" w14:textId="77777777" w:rsidR="005733AF" w:rsidRDefault="005733AF" w:rsidP="00586D6E">
      <w:pPr>
        <w:pStyle w:val="CommentText"/>
      </w:pPr>
      <w:r w:rsidRPr="002C6B34">
        <w:t xml:space="preserve">*Acknowledgements or Dedications would each have their own page following the abstract.  </w:t>
      </w:r>
    </w:p>
    <w:p w14:paraId="5F5A02B2" w14:textId="77777777" w:rsidR="005733AF" w:rsidRDefault="005733AF" w:rsidP="00586D6E">
      <w:pPr>
        <w:pStyle w:val="CommentText"/>
      </w:pPr>
      <w:r w:rsidRPr="002C6B34">
        <w:t xml:space="preserve">*All front matter has regular, not bold, headings and </w:t>
      </w:r>
      <w:r>
        <w:t xml:space="preserve">none of </w:t>
      </w:r>
      <w:r w:rsidRPr="002C6B34">
        <w:t xml:space="preserve">the </w:t>
      </w:r>
      <w:r w:rsidRPr="002C6B34">
        <w:rPr>
          <w:i/>
        </w:rPr>
        <w:t>front matter appear</w:t>
      </w:r>
      <w:r>
        <w:rPr>
          <w:i/>
        </w:rPr>
        <w:t>s</w:t>
      </w:r>
      <w:r w:rsidRPr="002C6B34">
        <w:rPr>
          <w:i/>
        </w:rPr>
        <w:t xml:space="preserve"> in the table of contents</w:t>
      </w:r>
      <w:r w:rsidRPr="002C6B34">
        <w:t>.</w:t>
      </w:r>
    </w:p>
    <w:p w14:paraId="1B265E2D" w14:textId="51DC61AB" w:rsidR="005733AF" w:rsidRDefault="005733AF" w:rsidP="00586D6E">
      <w:pPr>
        <w:pStyle w:val="CommentText"/>
      </w:pPr>
      <w:r>
        <w:t>*the last line on the page is the academic honesty acknowledgement.</w:t>
      </w:r>
    </w:p>
    <w:p w14:paraId="29F7B353" w14:textId="77777777" w:rsidR="005733AF" w:rsidRDefault="005733AF" w:rsidP="00586D6E">
      <w:pPr>
        <w:pStyle w:val="CommentText"/>
      </w:pPr>
    </w:p>
  </w:comment>
  <w:comment w:id="3" w:author="Kelley Wood" w:date="2015-10-24T14:02:00Z" w:initials="KW">
    <w:p w14:paraId="2F4C858B" w14:textId="0C40BA0F" w:rsidR="005733AF" w:rsidRDefault="005733AF">
      <w:pPr>
        <w:pStyle w:val="CommentText"/>
      </w:pPr>
      <w:r>
        <w:rPr>
          <w:rStyle w:val="CommentReference"/>
        </w:rPr>
        <w:annotationRef/>
      </w:r>
      <w:r>
        <w:t>Show three levels: Chapter, section, sub section</w:t>
      </w:r>
    </w:p>
  </w:comment>
  <w:comment w:id="5" w:author="Kelley Wood" w:date="2016-06-13T14:23:00Z" w:initials="KW">
    <w:p w14:paraId="38F38872" w14:textId="31D49353" w:rsidR="005733AF" w:rsidRDefault="005733AF">
      <w:pPr>
        <w:pStyle w:val="CommentText"/>
      </w:pPr>
      <w:r>
        <w:rPr>
          <w:rStyle w:val="CommentReference"/>
        </w:rPr>
        <w:annotationRef/>
      </w:r>
      <w:r>
        <w:t>First level heading to start a section of the paper.  The first section always starts at the top of a new page.</w:t>
      </w:r>
    </w:p>
  </w:comment>
  <w:comment w:id="7" w:author="Kelley Wood" w:date="2016-06-13T14:22:00Z" w:initials="KW">
    <w:p w14:paraId="0E57B342" w14:textId="77777777" w:rsidR="005733AF" w:rsidRDefault="005733AF">
      <w:pPr>
        <w:pStyle w:val="CommentText"/>
      </w:pPr>
      <w:r>
        <w:rPr>
          <w:rStyle w:val="CommentReference"/>
        </w:rPr>
        <w:annotationRef/>
      </w:r>
      <w:r>
        <w:t>Second level heading to divide the section into parts.</w:t>
      </w:r>
    </w:p>
    <w:p w14:paraId="5584B229" w14:textId="77777777" w:rsidR="00570A8E" w:rsidRDefault="00570A8E">
      <w:pPr>
        <w:pStyle w:val="CommentText"/>
      </w:pPr>
    </w:p>
    <w:p w14:paraId="5CB1EC59" w14:textId="098E48DC" w:rsidR="00570A8E" w:rsidRDefault="00570A8E">
      <w:pPr>
        <w:pStyle w:val="CommentText"/>
      </w:pPr>
      <w:r>
        <w:t>The author (that is you!) determines the appropriate sections and subsections, unless they are predetermined by the instructor or the assignment.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259BEB" w15:done="0"/>
  <w15:commentEx w15:paraId="64AE5FA1" w15:done="0"/>
  <w15:commentEx w15:paraId="29F7B353" w15:done="0"/>
  <w15:commentEx w15:paraId="2F4C858B" w15:done="0"/>
  <w15:commentEx w15:paraId="38F38872" w15:done="0"/>
  <w15:commentEx w15:paraId="5CB1EC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6AD8" w14:textId="77777777" w:rsidR="00400FDC" w:rsidRDefault="00400FDC" w:rsidP="000E103A">
      <w:pPr>
        <w:spacing w:line="240" w:lineRule="auto"/>
      </w:pPr>
      <w:r>
        <w:separator/>
      </w:r>
    </w:p>
  </w:endnote>
  <w:endnote w:type="continuationSeparator" w:id="0">
    <w:p w14:paraId="15791870" w14:textId="77777777" w:rsidR="00400FDC" w:rsidRDefault="00400FDC" w:rsidP="000E1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Adobe Garamond Pro Bold">
    <w:altName w:val="Constantia"/>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AFB0" w14:textId="1084A40D" w:rsidR="005733AF" w:rsidRDefault="005733AF">
    <w:pPr>
      <w:pStyle w:val="Foote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6247D3">
      <w:rPr>
        <w:noProof/>
        <w:color w:val="4F81BD" w:themeColor="accent1"/>
      </w:rPr>
      <w:t>8</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6247D3">
      <w:rPr>
        <w:noProof/>
        <w:color w:val="4F81BD" w:themeColor="accent1"/>
      </w:rPr>
      <w:t>8</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9A74" w14:textId="77777777" w:rsidR="00400FDC" w:rsidRDefault="00400FDC" w:rsidP="000E103A">
      <w:pPr>
        <w:spacing w:line="240" w:lineRule="auto"/>
      </w:pPr>
      <w:r>
        <w:separator/>
      </w:r>
    </w:p>
  </w:footnote>
  <w:footnote w:type="continuationSeparator" w:id="0">
    <w:p w14:paraId="300B8FD2" w14:textId="77777777" w:rsidR="00400FDC" w:rsidRDefault="00400FDC" w:rsidP="000E1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2832" w14:textId="387F8F5B" w:rsidR="005733AF" w:rsidRDefault="005733AF" w:rsidP="00EF67CD">
    <w:pPr>
      <w:pStyle w:val="Header"/>
      <w:spacing w:line="480" w:lineRule="auto"/>
      <w:ind w:firstLine="0"/>
    </w:pPr>
    <w:r>
      <w:rPr>
        <w:noProof/>
      </w:rPr>
      <mc:AlternateContent>
        <mc:Choice Requires="wps">
          <w:drawing>
            <wp:anchor distT="0" distB="0" distL="118745" distR="118745" simplePos="0" relativeHeight="251659264" behindDoc="1" locked="0" layoutInCell="1" allowOverlap="0" wp14:anchorId="10AB6975" wp14:editId="1AF9675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Book" w:hAnsi="Franklin Gothic Book"/>
                              <w:cap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70B101" w14:textId="5BD574B7" w:rsidR="005733AF" w:rsidRPr="00EF67CD" w:rsidRDefault="005733AF" w:rsidP="00F056D6">
                              <w:pPr>
                                <w:pStyle w:val="Header"/>
                                <w:tabs>
                                  <w:tab w:val="clear" w:pos="4680"/>
                                  <w:tab w:val="clear" w:pos="9360"/>
                                </w:tabs>
                                <w:ind w:firstLine="0"/>
                                <w:jc w:val="left"/>
                                <w:rPr>
                                  <w:rFonts w:ascii="Franklin Gothic Book" w:hAnsi="Franklin Gothic Book"/>
                                  <w:caps/>
                                  <w:color w:val="FFFFFF" w:themeColor="background1"/>
                                  <w:sz w:val="22"/>
                                  <w:szCs w:val="22"/>
                                </w:rPr>
                              </w:pPr>
                              <w:r w:rsidRPr="00EF67CD">
                                <w:rPr>
                                  <w:rFonts w:ascii="Franklin Gothic Book" w:hAnsi="Franklin Gothic Book"/>
                                  <w:caps/>
                                  <w:color w:val="FFFFFF" w:themeColor="background1"/>
                                  <w:sz w:val="22"/>
                                  <w:szCs w:val="22"/>
                                </w:rPr>
                                <w:t>SHORTENED TITLE OF THE PAPER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AB6975" id="Rectangle 197" o:spid="_x0000_s1026" style="position:absolute;left:0;text-align:left;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" o:allowoverlap="f" fillcolor="#4f81bd [3204]" stroked="f" strokeweight="2pt">
              <v:textbox style="mso-fit-shape-to-text:t">
                <w:txbxContent>
                  <w:sdt>
                    <w:sdtPr>
                      <w:rPr>
                        <w:rFonts w:ascii="Franklin Gothic Book" w:hAnsi="Franklin Gothic Book"/>
                        <w:caps/>
                        <w:color w:val="FFFFFF" w:themeColor="background1"/>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70B101" w14:textId="5BD574B7" w:rsidR="005733AF" w:rsidRPr="00EF67CD" w:rsidRDefault="005733AF" w:rsidP="00F056D6">
                        <w:pPr>
                          <w:pStyle w:val="Header"/>
                          <w:tabs>
                            <w:tab w:val="clear" w:pos="4680"/>
                            <w:tab w:val="clear" w:pos="9360"/>
                          </w:tabs>
                          <w:ind w:firstLine="0"/>
                          <w:jc w:val="left"/>
                          <w:rPr>
                            <w:rFonts w:ascii="Franklin Gothic Book" w:hAnsi="Franklin Gothic Book"/>
                            <w:caps/>
                            <w:color w:val="FFFFFF" w:themeColor="background1"/>
                            <w:sz w:val="22"/>
                            <w:szCs w:val="22"/>
                          </w:rPr>
                        </w:pPr>
                        <w:r w:rsidRPr="00EF67CD">
                          <w:rPr>
                            <w:rFonts w:ascii="Franklin Gothic Book" w:hAnsi="Franklin Gothic Book"/>
                            <w:caps/>
                            <w:color w:val="FFFFFF" w:themeColor="background1"/>
                            <w:sz w:val="22"/>
                            <w:szCs w:val="22"/>
                          </w:rPr>
                          <w:t>SHORTENED TITLE OF THE PAPER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246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E092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941C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C7EA44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44CE31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7C26F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D0000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F6C84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DE913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E260F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A237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4E1C84"/>
    <w:multiLevelType w:val="hybridMultilevel"/>
    <w:tmpl w:val="562C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D28A7"/>
    <w:multiLevelType w:val="hybridMultilevel"/>
    <w:tmpl w:val="8E6E8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C181A"/>
    <w:multiLevelType w:val="hybridMultilevel"/>
    <w:tmpl w:val="A7D6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F1BAD"/>
    <w:multiLevelType w:val="hybridMultilevel"/>
    <w:tmpl w:val="C7A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2"/>
  </w:num>
  <w:num w:numId="13">
    <w:abstractNumId w:val="11"/>
  </w:num>
  <w:num w:numId="14">
    <w:abstractNumId w:val="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ey Wood">
    <w15:presenceInfo w15:providerId="AD" w15:userId="S-1-5-21-2000478354-1604221776-682003330-18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B6"/>
    <w:rsid w:val="00006B2A"/>
    <w:rsid w:val="00035A02"/>
    <w:rsid w:val="00036F7E"/>
    <w:rsid w:val="00052581"/>
    <w:rsid w:val="000606BE"/>
    <w:rsid w:val="000734DF"/>
    <w:rsid w:val="00082977"/>
    <w:rsid w:val="000A68BA"/>
    <w:rsid w:val="000B670F"/>
    <w:rsid w:val="000D6295"/>
    <w:rsid w:val="000E103A"/>
    <w:rsid w:val="000E14D2"/>
    <w:rsid w:val="000E681D"/>
    <w:rsid w:val="000F364A"/>
    <w:rsid w:val="00127BDD"/>
    <w:rsid w:val="001733BB"/>
    <w:rsid w:val="00195F73"/>
    <w:rsid w:val="00197BFA"/>
    <w:rsid w:val="001A575D"/>
    <w:rsid w:val="001B0930"/>
    <w:rsid w:val="001B2B77"/>
    <w:rsid w:val="001C5840"/>
    <w:rsid w:val="001C6832"/>
    <w:rsid w:val="0021243B"/>
    <w:rsid w:val="002208BF"/>
    <w:rsid w:val="00267B5D"/>
    <w:rsid w:val="002A4651"/>
    <w:rsid w:val="002A4DC1"/>
    <w:rsid w:val="002F722B"/>
    <w:rsid w:val="0031639D"/>
    <w:rsid w:val="003167CA"/>
    <w:rsid w:val="00341E95"/>
    <w:rsid w:val="00342185"/>
    <w:rsid w:val="00342D1B"/>
    <w:rsid w:val="00351629"/>
    <w:rsid w:val="0038346F"/>
    <w:rsid w:val="003C05FC"/>
    <w:rsid w:val="003C5A84"/>
    <w:rsid w:val="003D11E4"/>
    <w:rsid w:val="003E7FD3"/>
    <w:rsid w:val="003F4E23"/>
    <w:rsid w:val="003F5A81"/>
    <w:rsid w:val="00400FDC"/>
    <w:rsid w:val="00456247"/>
    <w:rsid w:val="00472DE4"/>
    <w:rsid w:val="00484309"/>
    <w:rsid w:val="004A4D65"/>
    <w:rsid w:val="004E7F3D"/>
    <w:rsid w:val="00512BA1"/>
    <w:rsid w:val="0052483B"/>
    <w:rsid w:val="00525685"/>
    <w:rsid w:val="005277E0"/>
    <w:rsid w:val="00570A8E"/>
    <w:rsid w:val="005728DB"/>
    <w:rsid w:val="005733AF"/>
    <w:rsid w:val="00575A0C"/>
    <w:rsid w:val="00586D6E"/>
    <w:rsid w:val="005C450A"/>
    <w:rsid w:val="005D7432"/>
    <w:rsid w:val="005E072A"/>
    <w:rsid w:val="005F40A8"/>
    <w:rsid w:val="00603C58"/>
    <w:rsid w:val="006040BD"/>
    <w:rsid w:val="00606079"/>
    <w:rsid w:val="006247D3"/>
    <w:rsid w:val="00624C86"/>
    <w:rsid w:val="00645DA5"/>
    <w:rsid w:val="00671E87"/>
    <w:rsid w:val="006A668F"/>
    <w:rsid w:val="006D4507"/>
    <w:rsid w:val="006E1D8A"/>
    <w:rsid w:val="00716A46"/>
    <w:rsid w:val="00727E8B"/>
    <w:rsid w:val="0073553A"/>
    <w:rsid w:val="00756638"/>
    <w:rsid w:val="00757527"/>
    <w:rsid w:val="00780895"/>
    <w:rsid w:val="007875C0"/>
    <w:rsid w:val="00794F1F"/>
    <w:rsid w:val="007B7A3B"/>
    <w:rsid w:val="0081526A"/>
    <w:rsid w:val="0086528B"/>
    <w:rsid w:val="0088771A"/>
    <w:rsid w:val="00893D1A"/>
    <w:rsid w:val="008F4D94"/>
    <w:rsid w:val="00912476"/>
    <w:rsid w:val="009276EE"/>
    <w:rsid w:val="00927D11"/>
    <w:rsid w:val="00944E72"/>
    <w:rsid w:val="0099030A"/>
    <w:rsid w:val="009D06E3"/>
    <w:rsid w:val="009E7977"/>
    <w:rsid w:val="00A06C89"/>
    <w:rsid w:val="00A11479"/>
    <w:rsid w:val="00A44C32"/>
    <w:rsid w:val="00A6420D"/>
    <w:rsid w:val="00A83EC7"/>
    <w:rsid w:val="00A91F8F"/>
    <w:rsid w:val="00AA3668"/>
    <w:rsid w:val="00AA6D43"/>
    <w:rsid w:val="00AC4006"/>
    <w:rsid w:val="00AC7CD8"/>
    <w:rsid w:val="00B10A34"/>
    <w:rsid w:val="00B22399"/>
    <w:rsid w:val="00B36E1C"/>
    <w:rsid w:val="00B4134D"/>
    <w:rsid w:val="00B535BB"/>
    <w:rsid w:val="00B62C10"/>
    <w:rsid w:val="00B82C5A"/>
    <w:rsid w:val="00BA7561"/>
    <w:rsid w:val="00BA7DB9"/>
    <w:rsid w:val="00BB323A"/>
    <w:rsid w:val="00BC31D7"/>
    <w:rsid w:val="00BC578D"/>
    <w:rsid w:val="00BD19BE"/>
    <w:rsid w:val="00BE7EA9"/>
    <w:rsid w:val="00C14055"/>
    <w:rsid w:val="00C24264"/>
    <w:rsid w:val="00C444C5"/>
    <w:rsid w:val="00C62FDA"/>
    <w:rsid w:val="00C7711C"/>
    <w:rsid w:val="00C86EC5"/>
    <w:rsid w:val="00C94BBB"/>
    <w:rsid w:val="00CC2499"/>
    <w:rsid w:val="00CF1590"/>
    <w:rsid w:val="00CF67B6"/>
    <w:rsid w:val="00CF6C11"/>
    <w:rsid w:val="00CF77CF"/>
    <w:rsid w:val="00D0566F"/>
    <w:rsid w:val="00D0644A"/>
    <w:rsid w:val="00D3259F"/>
    <w:rsid w:val="00D36B44"/>
    <w:rsid w:val="00D40B01"/>
    <w:rsid w:val="00D600D5"/>
    <w:rsid w:val="00D77361"/>
    <w:rsid w:val="00D96A67"/>
    <w:rsid w:val="00E03D71"/>
    <w:rsid w:val="00E101E9"/>
    <w:rsid w:val="00E20DCE"/>
    <w:rsid w:val="00E25011"/>
    <w:rsid w:val="00E279C1"/>
    <w:rsid w:val="00E33CC6"/>
    <w:rsid w:val="00E40429"/>
    <w:rsid w:val="00E65F96"/>
    <w:rsid w:val="00E81F39"/>
    <w:rsid w:val="00E87A07"/>
    <w:rsid w:val="00EA19C2"/>
    <w:rsid w:val="00EC42D0"/>
    <w:rsid w:val="00EE68EC"/>
    <w:rsid w:val="00EF67CD"/>
    <w:rsid w:val="00F056D6"/>
    <w:rsid w:val="00F83DF5"/>
    <w:rsid w:val="00F93FBE"/>
    <w:rsid w:val="00F95B14"/>
    <w:rsid w:val="00FF26E9"/>
    <w:rsid w:val="00FF2CB8"/>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BCB9F8"/>
  <w15:docId w15:val="{819529CF-0186-40F9-B660-D4EBA195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590"/>
    <w:pPr>
      <w:spacing w:after="0" w:line="480" w:lineRule="auto"/>
      <w:ind w:firstLine="720"/>
      <w:jc w:val="both"/>
    </w:pPr>
    <w:rPr>
      <w:rFonts w:ascii="Times New Roman" w:hAnsi="Times New Roman" w:cs="Times New Roman"/>
      <w:sz w:val="24"/>
      <w:szCs w:val="24"/>
    </w:rPr>
  </w:style>
  <w:style w:type="paragraph" w:styleId="Heading1">
    <w:name w:val="heading 1"/>
    <w:basedOn w:val="Normal"/>
    <w:next w:val="Normal"/>
    <w:link w:val="Heading1Char"/>
    <w:uiPriority w:val="9"/>
    <w:rsid w:val="009E7977"/>
    <w:pPr>
      <w:keepNext/>
      <w:keepLines/>
      <w:pageBreakBefore/>
      <w:ind w:firstLine="0"/>
      <w:jc w:val="center"/>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rsid w:val="009E7977"/>
    <w:pPr>
      <w:keepNext/>
      <w:keepLines/>
      <w:ind w:firstLine="0"/>
      <w:jc w:val="lef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C242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D6295"/>
    <w:pPr>
      <w:keepNext/>
      <w:keepLines/>
      <w:spacing w:before="120" w:after="120" w:line="360" w:lineRule="auto"/>
      <w:ind w:firstLine="0"/>
      <w:jc w:val="left"/>
      <w:outlineLvl w:val="3"/>
    </w:pPr>
    <w:rPr>
      <w:rFonts w:ascii="Helvetica" w:eastAsiaTheme="majorEastAsia" w:hAnsi="Helvetica" w:cstheme="majorBidi"/>
      <w:b/>
      <w:bCs/>
      <w:i/>
      <w:iCs/>
    </w:rPr>
  </w:style>
  <w:style w:type="paragraph" w:styleId="Heading5">
    <w:name w:val="heading 5"/>
    <w:basedOn w:val="Normal"/>
    <w:next w:val="Normal"/>
    <w:link w:val="Heading5Char"/>
    <w:uiPriority w:val="9"/>
    <w:unhideWhenUsed/>
    <w:rsid w:val="000D6295"/>
    <w:pPr>
      <w:keepNext/>
      <w:keepLines/>
      <w:spacing w:before="120" w:after="120" w:line="360" w:lineRule="auto"/>
      <w:ind w:firstLine="0"/>
      <w:jc w:val="left"/>
      <w:outlineLvl w:val="4"/>
    </w:pPr>
    <w:rPr>
      <w:rFonts w:ascii="Helvetica" w:eastAsiaTheme="majorEastAsia" w:hAnsi="Helvetica" w:cstheme="majorBidi"/>
      <w: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Quote"/>
    <w:uiPriority w:val="34"/>
    <w:qFormat/>
    <w:rsid w:val="00606079"/>
    <w:rPr>
      <w:rFonts w:eastAsiaTheme="minorEastAsia" w:cstheme="minorBidi"/>
      <w:i/>
      <w:szCs w:val="22"/>
    </w:rPr>
  </w:style>
  <w:style w:type="paragraph" w:customStyle="1" w:styleId="APATables">
    <w:name w:val="APA Tables"/>
    <w:basedOn w:val="Normal"/>
    <w:link w:val="APATablesChar"/>
    <w:rsid w:val="00D40B01"/>
    <w:pPr>
      <w:spacing w:line="240" w:lineRule="auto"/>
      <w:ind w:firstLine="0"/>
      <w:jc w:val="left"/>
    </w:pPr>
    <w:rPr>
      <w:sz w:val="20"/>
    </w:rPr>
  </w:style>
  <w:style w:type="character" w:customStyle="1" w:styleId="APATablesChar">
    <w:name w:val="APA Tables Char"/>
    <w:basedOn w:val="DefaultParagraphFont"/>
    <w:link w:val="APATables"/>
    <w:rsid w:val="00D40B01"/>
    <w:rPr>
      <w:rFonts w:ascii="Times New Roman" w:hAnsi="Times New Roman" w:cs="Times New Roman"/>
      <w:sz w:val="20"/>
      <w:szCs w:val="24"/>
    </w:rPr>
  </w:style>
  <w:style w:type="character" w:customStyle="1" w:styleId="Heading1Char">
    <w:name w:val="Heading 1 Char"/>
    <w:basedOn w:val="DefaultParagraphFont"/>
    <w:link w:val="Heading1"/>
    <w:uiPriority w:val="9"/>
    <w:rsid w:val="009E7977"/>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9E7977"/>
    <w:rPr>
      <w:rFonts w:ascii="Times New Roman" w:eastAsiaTheme="majorEastAsia" w:hAnsi="Times New Roman" w:cstheme="majorBidi"/>
      <w:b/>
      <w:bCs/>
      <w:sz w:val="24"/>
      <w:szCs w:val="26"/>
    </w:rPr>
  </w:style>
  <w:style w:type="paragraph" w:styleId="Title">
    <w:name w:val="Title"/>
    <w:basedOn w:val="Normal"/>
    <w:next w:val="Normal"/>
    <w:link w:val="TitleChar"/>
    <w:uiPriority w:val="10"/>
    <w:rsid w:val="009E7977"/>
    <w:pPr>
      <w:pBdr>
        <w:bottom w:val="single" w:sz="8" w:space="4" w:color="4F81BD" w:themeColor="accent1"/>
      </w:pBdr>
      <w:ind w:firstLine="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9E7977"/>
    <w:rPr>
      <w:rFonts w:ascii="Times New Roman" w:eastAsiaTheme="majorEastAsia" w:hAnsi="Times New Roman" w:cstheme="majorBidi"/>
      <w:spacing w:val="5"/>
      <w:kern w:val="28"/>
      <w:sz w:val="24"/>
      <w:szCs w:val="52"/>
    </w:rPr>
  </w:style>
  <w:style w:type="paragraph" w:styleId="Quote">
    <w:name w:val="Quote"/>
    <w:basedOn w:val="Normal"/>
    <w:next w:val="Normal"/>
    <w:link w:val="QuoteChar"/>
    <w:uiPriority w:val="29"/>
    <w:qFormat/>
    <w:rsid w:val="00E20DCE"/>
    <w:pPr>
      <w:spacing w:line="360" w:lineRule="auto"/>
      <w:ind w:left="720" w:right="720" w:firstLine="0"/>
      <w:contextualSpacing/>
    </w:pPr>
    <w:rPr>
      <w:rFonts w:ascii="Franklin Gothic Book" w:hAnsi="Franklin Gothic Book"/>
      <w:iCs/>
      <w:sz w:val="22"/>
    </w:rPr>
  </w:style>
  <w:style w:type="character" w:customStyle="1" w:styleId="QuoteChar">
    <w:name w:val="Quote Char"/>
    <w:basedOn w:val="DefaultParagraphFont"/>
    <w:link w:val="Quote"/>
    <w:uiPriority w:val="29"/>
    <w:rsid w:val="00E20DCE"/>
    <w:rPr>
      <w:rFonts w:ascii="Franklin Gothic Book" w:hAnsi="Franklin Gothic Book" w:cs="Times New Roman"/>
      <w:iCs/>
      <w:szCs w:val="24"/>
    </w:rPr>
  </w:style>
  <w:style w:type="paragraph" w:styleId="Caption">
    <w:name w:val="caption"/>
    <w:basedOn w:val="Pro-Normal"/>
    <w:next w:val="Pro-Normal"/>
    <w:link w:val="CaptionChar"/>
    <w:uiPriority w:val="35"/>
    <w:unhideWhenUsed/>
    <w:qFormat/>
    <w:rsid w:val="00E20DCE"/>
    <w:pPr>
      <w:jc w:val="left"/>
    </w:pPr>
    <w:rPr>
      <w:bCs/>
      <w:szCs w:val="18"/>
    </w:rPr>
  </w:style>
  <w:style w:type="paragraph" w:styleId="Bibliography">
    <w:name w:val="Bibliography"/>
    <w:basedOn w:val="Normal"/>
    <w:next w:val="Normal"/>
    <w:uiPriority w:val="37"/>
    <w:unhideWhenUsed/>
    <w:qFormat/>
    <w:rsid w:val="00E20DCE"/>
    <w:pPr>
      <w:keepLines/>
      <w:spacing w:after="60" w:line="360" w:lineRule="auto"/>
      <w:ind w:left="720" w:hanging="720"/>
      <w:jc w:val="left"/>
    </w:pPr>
    <w:rPr>
      <w:rFonts w:ascii="Franklin Gothic Book" w:hAnsi="Franklin Gothic Book"/>
      <w:sz w:val="22"/>
    </w:rPr>
  </w:style>
  <w:style w:type="paragraph" w:styleId="TOC1">
    <w:name w:val="toc 1"/>
    <w:basedOn w:val="Normal"/>
    <w:next w:val="Normal"/>
    <w:uiPriority w:val="39"/>
    <w:unhideWhenUsed/>
    <w:rsid w:val="00E20DCE"/>
    <w:pPr>
      <w:keepNext/>
      <w:tabs>
        <w:tab w:val="right" w:leader="underscore" w:pos="9360"/>
      </w:tabs>
      <w:spacing w:before="60" w:line="360" w:lineRule="auto"/>
      <w:ind w:firstLine="0"/>
      <w:jc w:val="left"/>
    </w:pPr>
    <w:rPr>
      <w:rFonts w:ascii="Adobe Garamond Pro Bold" w:hAnsi="Adobe Garamond Pro Bold"/>
    </w:rPr>
  </w:style>
  <w:style w:type="paragraph" w:styleId="TOC2">
    <w:name w:val="toc 2"/>
    <w:basedOn w:val="Normal"/>
    <w:next w:val="Normal"/>
    <w:uiPriority w:val="39"/>
    <w:unhideWhenUsed/>
    <w:rsid w:val="00E20DCE"/>
    <w:pPr>
      <w:keepLines/>
      <w:tabs>
        <w:tab w:val="right" w:leader="dot" w:pos="9360"/>
      </w:tabs>
      <w:spacing w:line="360" w:lineRule="auto"/>
      <w:ind w:left="432" w:firstLine="0"/>
      <w:jc w:val="left"/>
    </w:pPr>
    <w:rPr>
      <w:rFonts w:ascii="Franklin Gothic Book" w:hAnsi="Franklin Gothic Book"/>
      <w:sz w:val="22"/>
    </w:rPr>
  </w:style>
  <w:style w:type="paragraph" w:styleId="TOCHeading">
    <w:name w:val="TOC Heading"/>
    <w:basedOn w:val="Pro-Heading4"/>
    <w:link w:val="TOCHeadingChar"/>
    <w:uiPriority w:val="39"/>
    <w:unhideWhenUsed/>
    <w:qFormat/>
    <w:rsid w:val="00893D1A"/>
    <w:pPr>
      <w:ind w:firstLine="0"/>
      <w:jc w:val="center"/>
    </w:pPr>
    <w:rPr>
      <w:sz w:val="24"/>
    </w:rPr>
  </w:style>
  <w:style w:type="paragraph" w:styleId="TableofFigures">
    <w:name w:val="table of figures"/>
    <w:basedOn w:val="Normal"/>
    <w:next w:val="Pro-Normal"/>
    <w:uiPriority w:val="99"/>
    <w:unhideWhenUsed/>
    <w:rsid w:val="00E03D71"/>
    <w:pPr>
      <w:keepLines/>
      <w:tabs>
        <w:tab w:val="right" w:leader="dot" w:pos="9360"/>
      </w:tabs>
      <w:spacing w:line="360" w:lineRule="auto"/>
      <w:ind w:firstLine="0"/>
      <w:jc w:val="left"/>
    </w:pPr>
    <w:rPr>
      <w:rFonts w:ascii="Franklin Gothic Book" w:hAnsi="Franklin Gothic Book"/>
      <w:sz w:val="22"/>
    </w:rPr>
  </w:style>
  <w:style w:type="paragraph" w:customStyle="1" w:styleId="Pro-Normal">
    <w:name w:val="Pro-Normal"/>
    <w:basedOn w:val="Normal"/>
    <w:next w:val="Pro-Normal-2"/>
    <w:link w:val="Pro-NormalChar"/>
    <w:qFormat/>
    <w:rsid w:val="00D600D5"/>
    <w:pPr>
      <w:spacing w:line="360" w:lineRule="auto"/>
      <w:ind w:firstLine="0"/>
    </w:pPr>
    <w:rPr>
      <w:rFonts w:ascii="Franklin Gothic Book" w:hAnsi="Franklin Gothic Book"/>
      <w:sz w:val="22"/>
    </w:rPr>
  </w:style>
  <w:style w:type="paragraph" w:customStyle="1" w:styleId="Pro-Heading1">
    <w:name w:val="Pro-Heading 1"/>
    <w:basedOn w:val="Pro-Normal"/>
    <w:next w:val="Pro-Normal"/>
    <w:link w:val="Pro-Heading1Char"/>
    <w:qFormat/>
    <w:rsid w:val="00E20DCE"/>
    <w:pPr>
      <w:keepNext/>
      <w:keepLines/>
      <w:pBdr>
        <w:bottom w:val="single" w:sz="12" w:space="1" w:color="365F91" w:themeColor="accent1" w:themeShade="BF"/>
      </w:pBdr>
      <w:spacing w:before="240" w:after="240"/>
      <w:jc w:val="left"/>
      <w:outlineLvl w:val="0"/>
    </w:pPr>
    <w:rPr>
      <w:rFonts w:ascii="Adobe Garamond Pro Bold" w:hAnsi="Adobe Garamond Pro Bold"/>
      <w:b/>
      <w:color w:val="365F91" w:themeColor="accent1" w:themeShade="BF"/>
      <w:sz w:val="24"/>
    </w:rPr>
  </w:style>
  <w:style w:type="character" w:customStyle="1" w:styleId="Pro-NormalChar">
    <w:name w:val="Pro-Normal Char"/>
    <w:basedOn w:val="DefaultParagraphFont"/>
    <w:link w:val="Pro-Normal"/>
    <w:rsid w:val="00D600D5"/>
    <w:rPr>
      <w:rFonts w:ascii="Franklin Gothic Book" w:hAnsi="Franklin Gothic Book" w:cs="Times New Roman"/>
      <w:szCs w:val="24"/>
    </w:rPr>
  </w:style>
  <w:style w:type="paragraph" w:customStyle="1" w:styleId="Pro-Heading2">
    <w:name w:val="Pro-Heading 2"/>
    <w:basedOn w:val="Pro-Heading1"/>
    <w:next w:val="Pro-Normal"/>
    <w:link w:val="Pro-Heading2Char"/>
    <w:qFormat/>
    <w:rsid w:val="00E20DCE"/>
    <w:pPr>
      <w:pBdr>
        <w:bottom w:val="none" w:sz="0" w:space="0" w:color="auto"/>
      </w:pBdr>
      <w:spacing w:before="120" w:after="120"/>
      <w:outlineLvl w:val="1"/>
    </w:pPr>
  </w:style>
  <w:style w:type="character" w:customStyle="1" w:styleId="Pro-Heading1Char">
    <w:name w:val="Pro-Heading 1 Char"/>
    <w:basedOn w:val="Pro-NormalChar"/>
    <w:link w:val="Pro-Heading1"/>
    <w:rsid w:val="00E20DCE"/>
    <w:rPr>
      <w:rFonts w:ascii="Adobe Garamond Pro Bold" w:hAnsi="Adobe Garamond Pro Bold" w:cs="Times New Roman"/>
      <w:b/>
      <w:color w:val="365F91" w:themeColor="accent1" w:themeShade="BF"/>
      <w:sz w:val="24"/>
      <w:szCs w:val="24"/>
    </w:rPr>
  </w:style>
  <w:style w:type="paragraph" w:customStyle="1" w:styleId="Pro-TitleMain">
    <w:name w:val="Pro-Title Main"/>
    <w:basedOn w:val="Title"/>
    <w:link w:val="Pro-TitleMainChar"/>
    <w:qFormat/>
    <w:rsid w:val="002F722B"/>
    <w:pPr>
      <w:pBdr>
        <w:bottom w:val="none" w:sz="0" w:space="0" w:color="auto"/>
      </w:pBdr>
      <w:spacing w:before="840" w:after="180" w:line="312" w:lineRule="auto"/>
    </w:pPr>
    <w:rPr>
      <w:rFonts w:ascii="Franklin Gothic Medium" w:hAnsi="Franklin Gothic Medium"/>
      <w:caps/>
      <w:color w:val="244061" w:themeColor="accent1" w:themeShade="80"/>
      <w:sz w:val="48"/>
    </w:rPr>
  </w:style>
  <w:style w:type="character" w:customStyle="1" w:styleId="Pro-Heading2Char">
    <w:name w:val="Pro-Heading 2 Char"/>
    <w:basedOn w:val="Pro-NormalChar"/>
    <w:link w:val="Pro-Heading2"/>
    <w:rsid w:val="00E20DCE"/>
    <w:rPr>
      <w:rFonts w:ascii="Adobe Garamond Pro Bold" w:hAnsi="Adobe Garamond Pro Bold" w:cs="Times New Roman"/>
      <w:b/>
      <w:color w:val="365F91" w:themeColor="accent1" w:themeShade="BF"/>
      <w:sz w:val="24"/>
      <w:szCs w:val="24"/>
    </w:rPr>
  </w:style>
  <w:style w:type="paragraph" w:customStyle="1" w:styleId="Pro-Subtitle">
    <w:name w:val="Pro-Subtitle"/>
    <w:basedOn w:val="Pro-TitleMain"/>
    <w:link w:val="Pro-SubtitleChar"/>
    <w:qFormat/>
    <w:rsid w:val="002F722B"/>
    <w:pPr>
      <w:spacing w:before="180"/>
    </w:pPr>
    <w:rPr>
      <w:rFonts w:ascii="Adobe Garamond Pro Bold" w:hAnsi="Adobe Garamond Pro Bold"/>
      <w:i/>
      <w:caps w:val="0"/>
      <w:smallCaps/>
      <w:color w:val="365F91" w:themeColor="accent1" w:themeShade="BF"/>
      <w:sz w:val="36"/>
    </w:rPr>
  </w:style>
  <w:style w:type="character" w:customStyle="1" w:styleId="Pro-TitleMainChar">
    <w:name w:val="Pro-Title Main Char"/>
    <w:basedOn w:val="TitleChar"/>
    <w:link w:val="Pro-TitleMain"/>
    <w:rsid w:val="002F722B"/>
    <w:rPr>
      <w:rFonts w:ascii="Franklin Gothic Medium" w:eastAsiaTheme="majorEastAsia" w:hAnsi="Franklin Gothic Medium" w:cstheme="majorBidi"/>
      <w:caps/>
      <w:color w:val="244061" w:themeColor="accent1" w:themeShade="80"/>
      <w:spacing w:val="5"/>
      <w:kern w:val="28"/>
      <w:sz w:val="48"/>
      <w:szCs w:val="52"/>
    </w:rPr>
  </w:style>
  <w:style w:type="character" w:styleId="FootnoteReference">
    <w:name w:val="footnote reference"/>
    <w:basedOn w:val="DefaultParagraphFont"/>
    <w:uiPriority w:val="99"/>
    <w:semiHidden/>
    <w:unhideWhenUsed/>
    <w:rsid w:val="00E03D71"/>
    <w:rPr>
      <w:rFonts w:ascii="Franklin Gothic Medium" w:hAnsi="Franklin Gothic Medium"/>
      <w:b/>
      <w:color w:val="17365D" w:themeColor="text2" w:themeShade="BF"/>
      <w:sz w:val="22"/>
      <w:vertAlign w:val="superscript"/>
    </w:rPr>
  </w:style>
  <w:style w:type="character" w:customStyle="1" w:styleId="Pro-SubtitleChar">
    <w:name w:val="Pro-Subtitle Char"/>
    <w:basedOn w:val="Pro-TitleMainChar"/>
    <w:link w:val="Pro-Subtitle"/>
    <w:rsid w:val="002F722B"/>
    <w:rPr>
      <w:rFonts w:ascii="Adobe Garamond Pro Bold" w:eastAsiaTheme="majorEastAsia" w:hAnsi="Adobe Garamond Pro Bold" w:cstheme="majorBidi"/>
      <w:i/>
      <w:caps w:val="0"/>
      <w:smallCaps/>
      <w:color w:val="365F91" w:themeColor="accent1" w:themeShade="BF"/>
      <w:spacing w:val="5"/>
      <w:kern w:val="28"/>
      <w:sz w:val="36"/>
      <w:szCs w:val="52"/>
    </w:rPr>
  </w:style>
  <w:style w:type="paragraph" w:styleId="FootnoteText">
    <w:name w:val="footnote text"/>
    <w:basedOn w:val="Normal"/>
    <w:link w:val="FootnoteTextChar"/>
    <w:uiPriority w:val="99"/>
    <w:semiHidden/>
    <w:unhideWhenUsed/>
    <w:qFormat/>
    <w:rsid w:val="00E03D71"/>
    <w:pPr>
      <w:spacing w:line="240" w:lineRule="auto"/>
      <w:ind w:firstLine="0"/>
      <w:jc w:val="left"/>
    </w:pPr>
    <w:rPr>
      <w:rFonts w:ascii="Franklin Gothic Book" w:hAnsi="Franklin Gothic Book"/>
      <w:sz w:val="20"/>
      <w:szCs w:val="20"/>
    </w:rPr>
  </w:style>
  <w:style w:type="character" w:customStyle="1" w:styleId="FootnoteTextChar">
    <w:name w:val="Footnote Text Char"/>
    <w:basedOn w:val="DefaultParagraphFont"/>
    <w:link w:val="FootnoteText"/>
    <w:uiPriority w:val="99"/>
    <w:semiHidden/>
    <w:rsid w:val="00E03D71"/>
    <w:rPr>
      <w:rFonts w:ascii="Franklin Gothic Book" w:hAnsi="Franklin Gothic Book" w:cs="Times New Roman"/>
      <w:sz w:val="20"/>
      <w:szCs w:val="20"/>
    </w:rPr>
  </w:style>
  <w:style w:type="paragraph" w:customStyle="1" w:styleId="Pro-Tables">
    <w:name w:val="Pro-Tables"/>
    <w:basedOn w:val="Pro-Normal"/>
    <w:link w:val="Pro-TablesChar"/>
    <w:qFormat/>
    <w:rsid w:val="00893D1A"/>
    <w:pPr>
      <w:spacing w:line="240" w:lineRule="auto"/>
      <w:jc w:val="left"/>
    </w:pPr>
    <w:rPr>
      <w:sz w:val="20"/>
    </w:rPr>
  </w:style>
  <w:style w:type="paragraph" w:styleId="TableofAuthorities">
    <w:name w:val="table of authorities"/>
    <w:basedOn w:val="Normal"/>
    <w:next w:val="Normal"/>
    <w:uiPriority w:val="99"/>
    <w:semiHidden/>
    <w:unhideWhenUsed/>
    <w:rsid w:val="005728DB"/>
    <w:pPr>
      <w:spacing w:line="360" w:lineRule="auto"/>
      <w:ind w:left="240" w:hanging="240"/>
      <w:jc w:val="left"/>
    </w:pPr>
    <w:rPr>
      <w:rFonts w:ascii="Arial Narrow" w:hAnsi="Arial Narrow"/>
    </w:rPr>
  </w:style>
  <w:style w:type="character" w:customStyle="1" w:styleId="Pro-TablesChar">
    <w:name w:val="Pro-Tables Char"/>
    <w:basedOn w:val="Pro-NormalChar"/>
    <w:link w:val="Pro-Tables"/>
    <w:rsid w:val="00893D1A"/>
    <w:rPr>
      <w:rFonts w:ascii="Franklin Gothic Book" w:hAnsi="Franklin Gothic Book" w:cs="Times New Roman"/>
      <w:sz w:val="20"/>
      <w:szCs w:val="24"/>
    </w:rPr>
  </w:style>
  <w:style w:type="character" w:customStyle="1" w:styleId="Heading3Char">
    <w:name w:val="Heading 3 Char"/>
    <w:basedOn w:val="DefaultParagraphFont"/>
    <w:link w:val="Heading3"/>
    <w:uiPriority w:val="9"/>
    <w:semiHidden/>
    <w:rsid w:val="00C24264"/>
    <w:rPr>
      <w:rFonts w:asciiTheme="majorHAnsi" w:eastAsiaTheme="majorEastAsia" w:hAnsiTheme="majorHAnsi" w:cstheme="majorBidi"/>
      <w:b/>
      <w:bCs/>
      <w:color w:val="4F81BD" w:themeColor="accent1"/>
      <w:sz w:val="24"/>
      <w:szCs w:val="24"/>
    </w:rPr>
  </w:style>
  <w:style w:type="paragraph" w:customStyle="1" w:styleId="Pro-Heading3">
    <w:name w:val="Pro-Heading 3"/>
    <w:basedOn w:val="Pro-Heading2"/>
    <w:next w:val="Pro-Normal"/>
    <w:link w:val="Pro-Heading3Char"/>
    <w:qFormat/>
    <w:rsid w:val="00E20DCE"/>
    <w:pPr>
      <w:ind w:left="432"/>
      <w:outlineLvl w:val="2"/>
    </w:pPr>
  </w:style>
  <w:style w:type="character" w:customStyle="1" w:styleId="Pro-Heading3Char">
    <w:name w:val="Pro-Heading 3 Char"/>
    <w:basedOn w:val="Pro-TablesChar"/>
    <w:link w:val="Pro-Heading3"/>
    <w:rsid w:val="00E20DCE"/>
    <w:rPr>
      <w:rFonts w:ascii="Adobe Garamond Pro Bold" w:hAnsi="Adobe Garamond Pro Bold" w:cs="Times New Roman"/>
      <w:b/>
      <w:color w:val="365F91" w:themeColor="accent1" w:themeShade="BF"/>
      <w:sz w:val="24"/>
      <w:szCs w:val="24"/>
    </w:rPr>
  </w:style>
  <w:style w:type="character" w:customStyle="1" w:styleId="Heading4Char">
    <w:name w:val="Heading 4 Char"/>
    <w:basedOn w:val="DefaultParagraphFont"/>
    <w:link w:val="Heading4"/>
    <w:uiPriority w:val="9"/>
    <w:rsid w:val="000D6295"/>
    <w:rPr>
      <w:rFonts w:ascii="Helvetica" w:eastAsiaTheme="majorEastAsia" w:hAnsi="Helvetica" w:cstheme="majorBidi"/>
      <w:b/>
      <w:bCs/>
      <w:i/>
      <w:iCs/>
      <w:sz w:val="24"/>
      <w:szCs w:val="24"/>
    </w:rPr>
  </w:style>
  <w:style w:type="character" w:customStyle="1" w:styleId="Heading5Char">
    <w:name w:val="Heading 5 Char"/>
    <w:basedOn w:val="DefaultParagraphFont"/>
    <w:link w:val="Heading5"/>
    <w:uiPriority w:val="9"/>
    <w:rsid w:val="000D6295"/>
    <w:rPr>
      <w:rFonts w:ascii="Helvetica" w:eastAsiaTheme="majorEastAsia" w:hAnsi="Helvetica" w:cstheme="majorBidi"/>
      <w:i/>
      <w:color w:val="243F60" w:themeColor="accent1" w:themeShade="7F"/>
      <w:sz w:val="24"/>
      <w:szCs w:val="24"/>
    </w:rPr>
  </w:style>
  <w:style w:type="paragraph" w:customStyle="1" w:styleId="Pro-ExecSummary-Para">
    <w:name w:val="Pro-ExecSummary-Para"/>
    <w:basedOn w:val="Normal"/>
    <w:link w:val="Pro-ExecSummary-ParaChar"/>
    <w:qFormat/>
    <w:rsid w:val="00D600D5"/>
    <w:pPr>
      <w:spacing w:line="360" w:lineRule="auto"/>
      <w:ind w:firstLine="432"/>
    </w:pPr>
    <w:rPr>
      <w:rFonts w:ascii="Franklin Gothic Book" w:hAnsi="Franklin Gothic Book"/>
      <w:sz w:val="22"/>
    </w:rPr>
  </w:style>
  <w:style w:type="paragraph" w:styleId="IntenseQuote">
    <w:name w:val="Intense Quote"/>
    <w:basedOn w:val="Normal"/>
    <w:next w:val="Normal"/>
    <w:link w:val="IntenseQuoteChar"/>
    <w:uiPriority w:val="30"/>
    <w:rsid w:val="0031639D"/>
    <w:pPr>
      <w:keepLines/>
      <w:pBdr>
        <w:bottom w:val="threeDEmboss" w:sz="12" w:space="3" w:color="365F91" w:themeColor="accent1" w:themeShade="BF"/>
      </w:pBdr>
      <w:spacing w:before="180" w:after="140" w:line="360" w:lineRule="auto"/>
      <w:ind w:left="2160" w:firstLine="0"/>
      <w:contextualSpacing/>
      <w:jc w:val="right"/>
    </w:pPr>
    <w:rPr>
      <w:rFonts w:ascii="Adobe Garamond Pro Bold" w:hAnsi="Adobe Garamond Pro Bold"/>
      <w:b/>
      <w:bCs/>
      <w:i/>
      <w:iCs/>
      <w:color w:val="365F91" w:themeColor="accent1" w:themeShade="BF"/>
      <w:sz w:val="28"/>
    </w:rPr>
  </w:style>
  <w:style w:type="character" w:customStyle="1" w:styleId="Pro-ExecSummary-ParaChar">
    <w:name w:val="Pro-ExecSummary-Para Char"/>
    <w:basedOn w:val="DefaultParagraphFont"/>
    <w:link w:val="Pro-ExecSummary-Para"/>
    <w:rsid w:val="00D600D5"/>
    <w:rPr>
      <w:rFonts w:ascii="Franklin Gothic Book" w:hAnsi="Franklin Gothic Book" w:cs="Times New Roman"/>
      <w:szCs w:val="24"/>
    </w:rPr>
  </w:style>
  <w:style w:type="character" w:customStyle="1" w:styleId="IntenseQuoteChar">
    <w:name w:val="Intense Quote Char"/>
    <w:basedOn w:val="DefaultParagraphFont"/>
    <w:link w:val="IntenseQuote"/>
    <w:uiPriority w:val="30"/>
    <w:rsid w:val="0031639D"/>
    <w:rPr>
      <w:rFonts w:ascii="Adobe Garamond Pro Bold" w:hAnsi="Adobe Garamond Pro Bold" w:cs="Times New Roman"/>
      <w:b/>
      <w:bCs/>
      <w:i/>
      <w:iCs/>
      <w:color w:val="365F91" w:themeColor="accent1" w:themeShade="BF"/>
      <w:sz w:val="28"/>
      <w:szCs w:val="24"/>
    </w:rPr>
  </w:style>
  <w:style w:type="paragraph" w:customStyle="1" w:styleId="Pro-Heading4">
    <w:name w:val="Pro-Heading4"/>
    <w:basedOn w:val="Heading4"/>
    <w:next w:val="Pro-Normal-2"/>
    <w:link w:val="Pro-Heading4Char"/>
    <w:qFormat/>
    <w:rsid w:val="00E20DCE"/>
    <w:pPr>
      <w:spacing w:before="0"/>
      <w:ind w:firstLine="720"/>
      <w:outlineLvl w:val="9"/>
    </w:pPr>
    <w:rPr>
      <w:rFonts w:ascii="Franklin Gothic Medium" w:hAnsi="Franklin Gothic Medium"/>
      <w:b w:val="0"/>
      <w:color w:val="365F91" w:themeColor="accent1" w:themeShade="BF"/>
      <w:sz w:val="22"/>
    </w:rPr>
  </w:style>
  <w:style w:type="paragraph" w:customStyle="1" w:styleId="Pro-Heading5">
    <w:name w:val="Pro-Heading5"/>
    <w:basedOn w:val="Heading5"/>
    <w:next w:val="Pro-Normal-2"/>
    <w:link w:val="Pro-Heading5Char"/>
    <w:qFormat/>
    <w:rsid w:val="00E20DCE"/>
    <w:pPr>
      <w:spacing w:before="0"/>
      <w:ind w:firstLine="1008"/>
      <w:outlineLvl w:val="9"/>
    </w:pPr>
    <w:rPr>
      <w:rFonts w:ascii="Franklin Gothic Medium" w:hAnsi="Franklin Gothic Medium"/>
      <w:i w:val="0"/>
      <w:color w:val="365F91" w:themeColor="accent1" w:themeShade="BF"/>
      <w:sz w:val="22"/>
    </w:rPr>
  </w:style>
  <w:style w:type="character" w:customStyle="1" w:styleId="Pro-Heading4Char">
    <w:name w:val="Pro-Heading4 Char"/>
    <w:basedOn w:val="Heading4Char"/>
    <w:link w:val="Pro-Heading4"/>
    <w:rsid w:val="00E20DCE"/>
    <w:rPr>
      <w:rFonts w:ascii="Franklin Gothic Medium" w:eastAsiaTheme="majorEastAsia" w:hAnsi="Franklin Gothic Medium" w:cstheme="majorBidi"/>
      <w:b w:val="0"/>
      <w:bCs/>
      <w:i/>
      <w:iCs/>
      <w:color w:val="365F91" w:themeColor="accent1" w:themeShade="BF"/>
      <w:sz w:val="24"/>
      <w:szCs w:val="24"/>
    </w:rPr>
  </w:style>
  <w:style w:type="paragraph" w:styleId="BalloonText">
    <w:name w:val="Balloon Text"/>
    <w:basedOn w:val="Normal"/>
    <w:link w:val="BalloonTextChar"/>
    <w:uiPriority w:val="99"/>
    <w:semiHidden/>
    <w:unhideWhenUsed/>
    <w:rsid w:val="000E103A"/>
    <w:pPr>
      <w:spacing w:line="240" w:lineRule="auto"/>
    </w:pPr>
    <w:rPr>
      <w:rFonts w:ascii="Tahoma" w:hAnsi="Tahoma" w:cs="Tahoma"/>
      <w:sz w:val="16"/>
      <w:szCs w:val="16"/>
    </w:rPr>
  </w:style>
  <w:style w:type="character" w:customStyle="1" w:styleId="Pro-Heading5Char">
    <w:name w:val="Pro-Heading5 Char"/>
    <w:basedOn w:val="Heading5Char"/>
    <w:link w:val="Pro-Heading5"/>
    <w:rsid w:val="00E20DCE"/>
    <w:rPr>
      <w:rFonts w:ascii="Franklin Gothic Medium" w:eastAsiaTheme="majorEastAsia" w:hAnsi="Franklin Gothic Medium" w:cstheme="majorBidi"/>
      <w:i w:val="0"/>
      <w:color w:val="365F91" w:themeColor="accent1" w:themeShade="BF"/>
      <w:sz w:val="24"/>
      <w:szCs w:val="24"/>
    </w:rPr>
  </w:style>
  <w:style w:type="character" w:customStyle="1" w:styleId="BalloonTextChar">
    <w:name w:val="Balloon Text Char"/>
    <w:basedOn w:val="DefaultParagraphFont"/>
    <w:link w:val="BalloonText"/>
    <w:uiPriority w:val="99"/>
    <w:semiHidden/>
    <w:rsid w:val="000E103A"/>
    <w:rPr>
      <w:rFonts w:ascii="Tahoma" w:hAnsi="Tahoma" w:cs="Tahoma"/>
      <w:sz w:val="16"/>
      <w:szCs w:val="16"/>
    </w:rPr>
  </w:style>
  <w:style w:type="table" w:styleId="TableGrid">
    <w:name w:val="Table Grid"/>
    <w:basedOn w:val="TableNormal"/>
    <w:uiPriority w:val="59"/>
    <w:rsid w:val="001C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2Heading">
    <w:name w:val="APA -2 Heading"/>
    <w:basedOn w:val="Normal"/>
    <w:next w:val="Normal"/>
    <w:link w:val="APA-2HeadingChar"/>
    <w:autoRedefine/>
    <w:rsid w:val="00944E72"/>
    <w:pPr>
      <w:keepNext/>
      <w:keepLines/>
      <w:tabs>
        <w:tab w:val="left" w:pos="1665"/>
      </w:tabs>
      <w:ind w:firstLine="0"/>
      <w:outlineLvl w:val="1"/>
    </w:pPr>
    <w:rPr>
      <w:b/>
    </w:rPr>
  </w:style>
  <w:style w:type="character" w:customStyle="1" w:styleId="APA-2HeadingChar">
    <w:name w:val="APA -2 Heading Char"/>
    <w:link w:val="APA-2Heading"/>
    <w:rsid w:val="00944E72"/>
    <w:rPr>
      <w:rFonts w:ascii="Times New Roman" w:hAnsi="Times New Roman" w:cs="Times New Roman"/>
      <w:b/>
      <w:sz w:val="24"/>
      <w:szCs w:val="24"/>
    </w:rPr>
  </w:style>
  <w:style w:type="paragraph" w:customStyle="1" w:styleId="TABLES">
    <w:name w:val="TABLES"/>
    <w:basedOn w:val="Normal"/>
    <w:link w:val="TABLESChar"/>
    <w:rsid w:val="00944E72"/>
    <w:pPr>
      <w:spacing w:line="276" w:lineRule="auto"/>
      <w:ind w:firstLine="0"/>
      <w:jc w:val="left"/>
    </w:pPr>
    <w:rPr>
      <w:sz w:val="18"/>
    </w:rPr>
  </w:style>
  <w:style w:type="character" w:customStyle="1" w:styleId="CaptionChar">
    <w:name w:val="Caption Char"/>
    <w:link w:val="Caption"/>
    <w:uiPriority w:val="35"/>
    <w:rsid w:val="00E20DCE"/>
    <w:rPr>
      <w:rFonts w:ascii="Franklin Gothic Book" w:hAnsi="Franklin Gothic Book" w:cs="Times New Roman"/>
      <w:bCs/>
      <w:szCs w:val="18"/>
    </w:rPr>
  </w:style>
  <w:style w:type="character" w:customStyle="1" w:styleId="TABLESChar">
    <w:name w:val="TABLES Char"/>
    <w:link w:val="TABLES"/>
    <w:rsid w:val="00944E72"/>
    <w:rPr>
      <w:rFonts w:ascii="Times New Roman" w:hAnsi="Times New Roman" w:cs="Times New Roman"/>
      <w:sz w:val="18"/>
      <w:szCs w:val="24"/>
    </w:rPr>
  </w:style>
  <w:style w:type="character" w:styleId="Hyperlink">
    <w:name w:val="Hyperlink"/>
    <w:basedOn w:val="DefaultParagraphFont"/>
    <w:uiPriority w:val="99"/>
    <w:unhideWhenUsed/>
    <w:rsid w:val="005F40A8"/>
    <w:rPr>
      <w:color w:val="0000FF" w:themeColor="hyperlink"/>
      <w:u w:val="single"/>
    </w:rPr>
  </w:style>
  <w:style w:type="paragraph" w:styleId="TOC3">
    <w:name w:val="toc 3"/>
    <w:basedOn w:val="Normal"/>
    <w:next w:val="Normal"/>
    <w:autoRedefine/>
    <w:uiPriority w:val="39"/>
    <w:unhideWhenUsed/>
    <w:rsid w:val="00E20DCE"/>
    <w:pPr>
      <w:keepLines/>
      <w:tabs>
        <w:tab w:val="right" w:pos="9360"/>
      </w:tabs>
      <w:spacing w:line="360" w:lineRule="auto"/>
      <w:ind w:left="720" w:firstLine="0"/>
      <w:jc w:val="left"/>
    </w:pPr>
    <w:rPr>
      <w:rFonts w:ascii="Franklin Gothic Book" w:hAnsi="Franklin Gothic Book"/>
      <w:i/>
      <w:sz w:val="22"/>
    </w:rPr>
  </w:style>
  <w:style w:type="paragraph" w:styleId="TOAHeading">
    <w:name w:val="toa heading"/>
    <w:basedOn w:val="Pro-Heading2"/>
    <w:next w:val="Normal"/>
    <w:uiPriority w:val="99"/>
    <w:unhideWhenUsed/>
    <w:rsid w:val="00B62C10"/>
    <w:pPr>
      <w:jc w:val="center"/>
      <w:outlineLvl w:val="9"/>
    </w:pPr>
    <w:rPr>
      <w:rFonts w:eastAsiaTheme="majorEastAsia" w:cstheme="majorBidi"/>
      <w:bCs/>
      <w:color w:val="244061" w:themeColor="accent1" w:themeShade="80"/>
    </w:rPr>
  </w:style>
  <w:style w:type="paragraph" w:styleId="List">
    <w:name w:val="List"/>
    <w:basedOn w:val="Normal"/>
    <w:uiPriority w:val="99"/>
    <w:unhideWhenUsed/>
    <w:qFormat/>
    <w:rsid w:val="00BA7561"/>
    <w:pPr>
      <w:spacing w:after="180" w:line="312" w:lineRule="auto"/>
      <w:ind w:left="1080" w:right="432" w:hanging="360"/>
      <w:contextualSpacing/>
    </w:pPr>
    <w:rPr>
      <w:rFonts w:ascii="Helvetica" w:hAnsi="Helvetica"/>
      <w:sz w:val="22"/>
    </w:rPr>
  </w:style>
  <w:style w:type="character" w:styleId="CommentReference">
    <w:name w:val="annotation reference"/>
    <w:basedOn w:val="DefaultParagraphFont"/>
    <w:uiPriority w:val="99"/>
    <w:semiHidden/>
    <w:unhideWhenUsed/>
    <w:rsid w:val="00E81F39"/>
    <w:rPr>
      <w:sz w:val="16"/>
      <w:szCs w:val="16"/>
    </w:rPr>
  </w:style>
  <w:style w:type="paragraph" w:styleId="CommentText">
    <w:name w:val="annotation text"/>
    <w:basedOn w:val="Normal"/>
    <w:link w:val="CommentTextChar"/>
    <w:uiPriority w:val="99"/>
    <w:semiHidden/>
    <w:unhideWhenUsed/>
    <w:rsid w:val="00E81F39"/>
    <w:pPr>
      <w:spacing w:line="240" w:lineRule="auto"/>
    </w:pPr>
    <w:rPr>
      <w:sz w:val="20"/>
      <w:szCs w:val="20"/>
    </w:rPr>
  </w:style>
  <w:style w:type="character" w:customStyle="1" w:styleId="CommentTextChar">
    <w:name w:val="Comment Text Char"/>
    <w:basedOn w:val="DefaultParagraphFont"/>
    <w:link w:val="CommentText"/>
    <w:uiPriority w:val="99"/>
    <w:semiHidden/>
    <w:rsid w:val="00E81F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1F39"/>
    <w:rPr>
      <w:b/>
      <w:bCs/>
    </w:rPr>
  </w:style>
  <w:style w:type="character" w:customStyle="1" w:styleId="CommentSubjectChar">
    <w:name w:val="Comment Subject Char"/>
    <w:basedOn w:val="CommentTextChar"/>
    <w:link w:val="CommentSubject"/>
    <w:uiPriority w:val="99"/>
    <w:semiHidden/>
    <w:rsid w:val="00E81F39"/>
    <w:rPr>
      <w:rFonts w:ascii="Times New Roman" w:hAnsi="Times New Roman" w:cs="Times New Roman"/>
      <w:b/>
      <w:bCs/>
      <w:sz w:val="20"/>
      <w:szCs w:val="20"/>
    </w:rPr>
  </w:style>
  <w:style w:type="paragraph" w:styleId="EndnoteText">
    <w:name w:val="endnote text"/>
    <w:basedOn w:val="Normal"/>
    <w:link w:val="EndnoteTextChar"/>
    <w:uiPriority w:val="99"/>
    <w:semiHidden/>
    <w:unhideWhenUsed/>
    <w:rsid w:val="002F722B"/>
    <w:pPr>
      <w:framePr w:wrap="notBeside" w:vAnchor="text" w:hAnchor="text" w:y="1"/>
      <w:spacing w:after="100" w:line="240" w:lineRule="auto"/>
      <w:ind w:firstLine="0"/>
    </w:pPr>
    <w:rPr>
      <w:rFonts w:ascii="Helvetica" w:hAnsi="Helvetica"/>
      <w:sz w:val="20"/>
      <w:szCs w:val="20"/>
    </w:rPr>
  </w:style>
  <w:style w:type="character" w:customStyle="1" w:styleId="EndnoteTextChar">
    <w:name w:val="Endnote Text Char"/>
    <w:basedOn w:val="DefaultParagraphFont"/>
    <w:link w:val="EndnoteText"/>
    <w:uiPriority w:val="99"/>
    <w:semiHidden/>
    <w:rsid w:val="002F722B"/>
    <w:rPr>
      <w:rFonts w:ascii="Helvetica" w:hAnsi="Helvetica" w:cs="Times New Roman"/>
      <w:sz w:val="20"/>
      <w:szCs w:val="20"/>
    </w:rPr>
  </w:style>
  <w:style w:type="character" w:styleId="EndnoteReference">
    <w:name w:val="endnote reference"/>
    <w:basedOn w:val="DefaultParagraphFont"/>
    <w:uiPriority w:val="99"/>
    <w:semiHidden/>
    <w:unhideWhenUsed/>
    <w:rsid w:val="00035A02"/>
    <w:rPr>
      <w:rFonts w:ascii="Helvetica" w:hAnsi="Helvetica"/>
      <w:b/>
      <w:sz w:val="24"/>
      <w:vertAlign w:val="superscript"/>
    </w:rPr>
  </w:style>
  <w:style w:type="paragraph" w:styleId="Header">
    <w:name w:val="header"/>
    <w:basedOn w:val="Normal"/>
    <w:link w:val="HeaderChar"/>
    <w:uiPriority w:val="99"/>
    <w:unhideWhenUsed/>
    <w:rsid w:val="002F722B"/>
    <w:pPr>
      <w:tabs>
        <w:tab w:val="center" w:pos="4680"/>
        <w:tab w:val="right" w:pos="9360"/>
      </w:tabs>
      <w:spacing w:line="240" w:lineRule="auto"/>
    </w:pPr>
  </w:style>
  <w:style w:type="character" w:customStyle="1" w:styleId="HeaderChar">
    <w:name w:val="Header Char"/>
    <w:basedOn w:val="DefaultParagraphFont"/>
    <w:link w:val="Header"/>
    <w:uiPriority w:val="99"/>
    <w:rsid w:val="002F722B"/>
    <w:rPr>
      <w:rFonts w:ascii="Times New Roman" w:hAnsi="Times New Roman" w:cs="Times New Roman"/>
      <w:sz w:val="24"/>
      <w:szCs w:val="24"/>
    </w:rPr>
  </w:style>
  <w:style w:type="paragraph" w:styleId="Footer">
    <w:name w:val="footer"/>
    <w:basedOn w:val="Normal"/>
    <w:link w:val="FooterChar"/>
    <w:uiPriority w:val="99"/>
    <w:unhideWhenUsed/>
    <w:rsid w:val="0031639D"/>
    <w:pPr>
      <w:pBdr>
        <w:top w:val="single" w:sz="12" w:space="6" w:color="365F91" w:themeColor="accent1" w:themeShade="BF"/>
      </w:pBdr>
      <w:tabs>
        <w:tab w:val="center" w:pos="4680"/>
        <w:tab w:val="right" w:pos="9360"/>
      </w:tabs>
      <w:spacing w:line="240" w:lineRule="auto"/>
      <w:ind w:firstLine="0"/>
      <w:jc w:val="center"/>
    </w:pPr>
    <w:rPr>
      <w:rFonts w:ascii="Franklin Gothic Book" w:hAnsi="Franklin Gothic Book"/>
      <w:sz w:val="18"/>
    </w:rPr>
  </w:style>
  <w:style w:type="character" w:customStyle="1" w:styleId="FooterChar">
    <w:name w:val="Footer Char"/>
    <w:basedOn w:val="DefaultParagraphFont"/>
    <w:link w:val="Footer"/>
    <w:uiPriority w:val="99"/>
    <w:rsid w:val="0031639D"/>
    <w:rPr>
      <w:rFonts w:ascii="Franklin Gothic Book" w:hAnsi="Franklin Gothic Book" w:cs="Times New Roman"/>
      <w:sz w:val="18"/>
      <w:szCs w:val="24"/>
    </w:rPr>
  </w:style>
  <w:style w:type="paragraph" w:styleId="NoSpacing">
    <w:name w:val="No Spacing"/>
    <w:link w:val="NoSpacingChar"/>
    <w:uiPriority w:val="1"/>
    <w:rsid w:val="003167C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67CA"/>
    <w:rPr>
      <w:rFonts w:eastAsiaTheme="minorEastAsia"/>
      <w:lang w:eastAsia="ja-JP"/>
    </w:rPr>
  </w:style>
  <w:style w:type="paragraph" w:styleId="DocumentMap">
    <w:name w:val="Document Map"/>
    <w:basedOn w:val="Normal"/>
    <w:link w:val="DocumentMapChar"/>
    <w:uiPriority w:val="99"/>
    <w:semiHidden/>
    <w:unhideWhenUsed/>
    <w:rsid w:val="00F95B14"/>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95B14"/>
    <w:rPr>
      <w:rFonts w:ascii="Lucida Grande" w:hAnsi="Lucida Grande" w:cs="Lucida Grande"/>
      <w:sz w:val="24"/>
      <w:szCs w:val="24"/>
    </w:rPr>
  </w:style>
  <w:style w:type="paragraph" w:customStyle="1" w:styleId="Table">
    <w:name w:val="Table"/>
    <w:basedOn w:val="Normal"/>
    <w:link w:val="TableChar"/>
    <w:rsid w:val="005277E0"/>
    <w:pPr>
      <w:suppressAutoHyphens/>
      <w:autoSpaceDN w:val="0"/>
      <w:spacing w:line="240" w:lineRule="auto"/>
      <w:ind w:firstLine="0"/>
      <w:jc w:val="left"/>
      <w:textAlignment w:val="baseline"/>
    </w:pPr>
    <w:rPr>
      <w:rFonts w:asciiTheme="minorHAnsi" w:hAnsiTheme="minorHAnsi"/>
      <w:sz w:val="20"/>
    </w:rPr>
  </w:style>
  <w:style w:type="character" w:customStyle="1" w:styleId="TableChar">
    <w:name w:val="Table Char"/>
    <w:basedOn w:val="DefaultParagraphFont"/>
    <w:link w:val="Table"/>
    <w:rsid w:val="005277E0"/>
    <w:rPr>
      <w:rFonts w:cs="Times New Roman"/>
      <w:sz w:val="20"/>
      <w:szCs w:val="24"/>
    </w:rPr>
  </w:style>
  <w:style w:type="paragraph" w:styleId="TOC4">
    <w:name w:val="toc 4"/>
    <w:basedOn w:val="Normal"/>
    <w:next w:val="Normal"/>
    <w:autoRedefine/>
    <w:uiPriority w:val="39"/>
    <w:unhideWhenUsed/>
    <w:rsid w:val="00A6420D"/>
    <w:pPr>
      <w:ind w:left="720"/>
    </w:pPr>
  </w:style>
  <w:style w:type="paragraph" w:styleId="TOC5">
    <w:name w:val="toc 5"/>
    <w:basedOn w:val="Normal"/>
    <w:next w:val="Normal"/>
    <w:autoRedefine/>
    <w:uiPriority w:val="39"/>
    <w:unhideWhenUsed/>
    <w:rsid w:val="00A6420D"/>
    <w:pPr>
      <w:ind w:left="960"/>
    </w:pPr>
  </w:style>
  <w:style w:type="paragraph" w:styleId="TOC6">
    <w:name w:val="toc 6"/>
    <w:basedOn w:val="Normal"/>
    <w:next w:val="Normal"/>
    <w:autoRedefine/>
    <w:uiPriority w:val="39"/>
    <w:unhideWhenUsed/>
    <w:rsid w:val="00A6420D"/>
    <w:pPr>
      <w:ind w:left="1200"/>
    </w:pPr>
  </w:style>
  <w:style w:type="paragraph" w:styleId="TOC7">
    <w:name w:val="toc 7"/>
    <w:basedOn w:val="Normal"/>
    <w:next w:val="Normal"/>
    <w:autoRedefine/>
    <w:uiPriority w:val="39"/>
    <w:unhideWhenUsed/>
    <w:rsid w:val="00A6420D"/>
    <w:pPr>
      <w:ind w:left="1440"/>
    </w:pPr>
  </w:style>
  <w:style w:type="paragraph" w:styleId="TOC8">
    <w:name w:val="toc 8"/>
    <w:basedOn w:val="Normal"/>
    <w:next w:val="Normal"/>
    <w:autoRedefine/>
    <w:uiPriority w:val="39"/>
    <w:unhideWhenUsed/>
    <w:rsid w:val="00A6420D"/>
    <w:pPr>
      <w:ind w:left="1680"/>
    </w:pPr>
  </w:style>
  <w:style w:type="paragraph" w:styleId="TOC9">
    <w:name w:val="toc 9"/>
    <w:basedOn w:val="Normal"/>
    <w:next w:val="Normal"/>
    <w:autoRedefine/>
    <w:uiPriority w:val="39"/>
    <w:unhideWhenUsed/>
    <w:rsid w:val="00A6420D"/>
    <w:pPr>
      <w:ind w:left="1920"/>
    </w:pPr>
  </w:style>
  <w:style w:type="paragraph" w:customStyle="1" w:styleId="Pro-Normal-2">
    <w:name w:val="Pro-Normal-2"/>
    <w:basedOn w:val="Pro-Normal"/>
    <w:qFormat/>
    <w:rsid w:val="00893D1A"/>
    <w:pPr>
      <w:ind w:firstLine="720"/>
    </w:pPr>
  </w:style>
  <w:style w:type="table" w:customStyle="1" w:styleId="TableGrid1">
    <w:name w:val="Table Grid1"/>
    <w:basedOn w:val="TableNormal"/>
    <w:next w:val="TableGrid"/>
    <w:uiPriority w:val="59"/>
    <w:rsid w:val="00B82C5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624C86"/>
    <w:pPr>
      <w:spacing w:after="120" w:line="360" w:lineRule="auto"/>
      <w:ind w:left="720" w:hanging="720"/>
      <w:jc w:val="left"/>
    </w:pPr>
    <w:rPr>
      <w:rFonts w:eastAsiaTheme="minorEastAsia" w:cstheme="minorBidi"/>
      <w:kern w:val="24"/>
      <w:lang w:val="en" w:eastAsia="ja-JP"/>
    </w:rPr>
  </w:style>
  <w:style w:type="paragraph" w:styleId="BodyText2">
    <w:name w:val="Body Text 2"/>
    <w:basedOn w:val="Normal"/>
    <w:link w:val="BodyText2Char"/>
    <w:rsid w:val="00512BA1"/>
    <w:pPr>
      <w:jc w:val="left"/>
    </w:pPr>
    <w:rPr>
      <w:rFonts w:eastAsiaTheme="minorHAnsi" w:cstheme="minorBidi"/>
    </w:rPr>
  </w:style>
  <w:style w:type="character" w:customStyle="1" w:styleId="BodyText2Char">
    <w:name w:val="Body Text 2 Char"/>
    <w:basedOn w:val="DefaultParagraphFont"/>
    <w:link w:val="BodyText2"/>
    <w:rsid w:val="00512BA1"/>
    <w:rPr>
      <w:rFonts w:ascii="Times New Roman" w:eastAsiaTheme="minorHAnsi" w:hAnsi="Times New Roman"/>
      <w:sz w:val="24"/>
      <w:szCs w:val="24"/>
    </w:rPr>
  </w:style>
  <w:style w:type="paragraph" w:customStyle="1" w:styleId="CourseInfo-TitlePage">
    <w:name w:val="Course Info - Title Page"/>
    <w:basedOn w:val="TOCHeading"/>
    <w:link w:val="CourseInfo-TitlePageChar"/>
    <w:qFormat/>
    <w:rsid w:val="00C7711C"/>
    <w:pPr>
      <w:keepNext w:val="0"/>
      <w:jc w:val="left"/>
    </w:pPr>
    <w:rPr>
      <w:i w:val="0"/>
    </w:rPr>
  </w:style>
  <w:style w:type="character" w:customStyle="1" w:styleId="TOCHeadingChar">
    <w:name w:val="TOC Heading Char"/>
    <w:basedOn w:val="Pro-Heading4Char"/>
    <w:link w:val="TOCHeading"/>
    <w:uiPriority w:val="39"/>
    <w:rsid w:val="00C7711C"/>
    <w:rPr>
      <w:rFonts w:ascii="Franklin Gothic Medium" w:eastAsiaTheme="majorEastAsia" w:hAnsi="Franklin Gothic Medium" w:cstheme="majorBidi"/>
      <w:b w:val="0"/>
      <w:bCs/>
      <w:i/>
      <w:iCs/>
      <w:color w:val="365F91" w:themeColor="accent1" w:themeShade="BF"/>
      <w:sz w:val="24"/>
      <w:szCs w:val="24"/>
    </w:rPr>
  </w:style>
  <w:style w:type="character" w:customStyle="1" w:styleId="CourseInfo-TitlePageChar">
    <w:name w:val="Course Info - Title Page Char"/>
    <w:basedOn w:val="TOCHeadingChar"/>
    <w:link w:val="CourseInfo-TitlePage"/>
    <w:rsid w:val="00C7711C"/>
    <w:rPr>
      <w:rFonts w:ascii="Franklin Gothic Medium" w:eastAsiaTheme="majorEastAsia" w:hAnsi="Franklin Gothic Medium" w:cstheme="majorBidi"/>
      <w:b w:val="0"/>
      <w:bCs/>
      <w:i w:val="0"/>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68187">
      <w:bodyDiv w:val="1"/>
      <w:marLeft w:val="0"/>
      <w:marRight w:val="0"/>
      <w:marTop w:val="0"/>
      <w:marBottom w:val="0"/>
      <w:divBdr>
        <w:top w:val="none" w:sz="0" w:space="0" w:color="auto"/>
        <w:left w:val="none" w:sz="0" w:space="0" w:color="auto"/>
        <w:bottom w:val="none" w:sz="0" w:space="0" w:color="auto"/>
        <w:right w:val="none" w:sz="0" w:space="0" w:color="auto"/>
      </w:divBdr>
    </w:div>
    <w:div w:id="2009869546">
      <w:bodyDiv w:val="1"/>
      <w:marLeft w:val="0"/>
      <w:marRight w:val="0"/>
      <w:marTop w:val="0"/>
      <w:marBottom w:val="0"/>
      <w:divBdr>
        <w:top w:val="none" w:sz="0" w:space="0" w:color="auto"/>
        <w:left w:val="none" w:sz="0" w:space="0" w:color="auto"/>
        <w:bottom w:val="none" w:sz="0" w:space="0" w:color="auto"/>
        <w:right w:val="none" w:sz="0" w:space="0" w:color="auto"/>
      </w:divBdr>
    </w:div>
    <w:div w:id="20561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nity-its\data\home\woodke\Documents\Professional%20Sty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1455-9959-4E24-AAFE-6791327E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Style Document</Template>
  <TotalTime>36</TotalTime>
  <Pages>8</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SHORTENED TITLE OF THE PAPER</vt:lpstr>
    </vt:vector>
  </TitlesOfParts>
  <Company>Trinity Washington University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SHORTENED TITLE OF THE PAPER</dc:title>
  <dc:creator>Kelley Wood</dc:creator>
  <cp:lastModifiedBy>Kelley Wood</cp:lastModifiedBy>
  <cp:revision>5</cp:revision>
  <cp:lastPrinted>2015-10-24T05:17:00Z</cp:lastPrinted>
  <dcterms:created xsi:type="dcterms:W3CDTF">2017-08-12T01:03:00Z</dcterms:created>
  <dcterms:modified xsi:type="dcterms:W3CDTF">2019-09-06T23:07:00Z</dcterms:modified>
</cp:coreProperties>
</file>